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0A" w:rsidRDefault="00205A34" w:rsidP="00205A34">
      <w:pPr>
        <w:jc w:val="center"/>
        <w:rPr>
          <w:sz w:val="48"/>
          <w:szCs w:val="48"/>
        </w:rPr>
      </w:pPr>
      <w:r w:rsidRPr="00205A34">
        <w:rPr>
          <w:rFonts w:hint="eastAsia"/>
          <w:sz w:val="48"/>
          <w:szCs w:val="48"/>
        </w:rPr>
        <w:t>委　任　状</w:t>
      </w:r>
    </w:p>
    <w:p w:rsidR="00205A34" w:rsidRDefault="00205A34" w:rsidP="00205A34">
      <w:pPr>
        <w:jc w:val="center"/>
        <w:rPr>
          <w:sz w:val="48"/>
          <w:szCs w:val="48"/>
        </w:rPr>
      </w:pPr>
    </w:p>
    <w:p w:rsidR="00205A34" w:rsidRDefault="00050DB9" w:rsidP="00324C6A">
      <w:pPr>
        <w:jc w:val="right"/>
        <w:rPr>
          <w:sz w:val="24"/>
        </w:rPr>
      </w:pPr>
      <w:r>
        <w:rPr>
          <w:rFonts w:hint="eastAsia"/>
          <w:sz w:val="24"/>
        </w:rPr>
        <w:t>令和３年７月１５</w:t>
      </w:r>
      <w:bookmarkStart w:id="0" w:name="_GoBack"/>
      <w:bookmarkEnd w:id="0"/>
      <w:r w:rsidR="00324C6A" w:rsidRPr="00324C6A">
        <w:rPr>
          <w:rFonts w:hint="eastAsia"/>
          <w:sz w:val="24"/>
        </w:rPr>
        <w:t>日</w:t>
      </w:r>
    </w:p>
    <w:p w:rsidR="00324C6A" w:rsidRDefault="00324C6A" w:rsidP="00324C6A">
      <w:pPr>
        <w:jc w:val="right"/>
        <w:rPr>
          <w:sz w:val="24"/>
        </w:rPr>
      </w:pPr>
    </w:p>
    <w:p w:rsidR="00205A34" w:rsidRDefault="00AC48EA" w:rsidP="00324C6A">
      <w:pPr>
        <w:jc w:val="left"/>
        <w:rPr>
          <w:sz w:val="24"/>
        </w:rPr>
      </w:pPr>
      <w:r>
        <w:rPr>
          <w:rFonts w:hint="eastAsia"/>
          <w:sz w:val="24"/>
        </w:rPr>
        <w:t>＜受任</w:t>
      </w:r>
      <w:r w:rsidR="00205A34">
        <w:rPr>
          <w:rFonts w:hint="eastAsia"/>
          <w:sz w:val="24"/>
        </w:rPr>
        <w:t>者（代理人）＞</w:t>
      </w:r>
      <w:r w:rsidR="00205A34">
        <w:rPr>
          <w:sz w:val="24"/>
        </w:rPr>
        <w:br/>
      </w:r>
    </w:p>
    <w:p w:rsidR="00205A34" w:rsidRDefault="00205A34" w:rsidP="00324C6A">
      <w:pPr>
        <w:jc w:val="left"/>
        <w:rPr>
          <w:sz w:val="24"/>
        </w:rPr>
      </w:pPr>
      <w:r>
        <w:rPr>
          <w:rFonts w:hint="eastAsia"/>
          <w:sz w:val="24"/>
        </w:rPr>
        <w:t>住所：</w:t>
      </w:r>
      <w:r w:rsidR="003B749B">
        <w:rPr>
          <w:rFonts w:hint="eastAsia"/>
          <w:sz w:val="24"/>
        </w:rPr>
        <w:t>岡山県□□</w:t>
      </w:r>
      <w:r w:rsidR="003B749B">
        <w:rPr>
          <w:sz w:val="24"/>
        </w:rPr>
        <w:t>市</w:t>
      </w:r>
      <w:r w:rsidR="003B749B">
        <w:rPr>
          <w:rFonts w:hint="eastAsia"/>
          <w:sz w:val="24"/>
        </w:rPr>
        <w:t>△丁目▲</w:t>
      </w:r>
      <w:r w:rsidR="003B749B">
        <w:rPr>
          <w:sz w:val="24"/>
        </w:rPr>
        <w:t>番</w:t>
      </w:r>
      <w:r w:rsidR="003B749B">
        <w:rPr>
          <w:rFonts w:hint="eastAsia"/>
          <w:sz w:val="24"/>
        </w:rPr>
        <w:t>■号</w:t>
      </w:r>
    </w:p>
    <w:p w:rsidR="00205A34" w:rsidRDefault="004D786F" w:rsidP="00324C6A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82550</wp:posOffset>
                </wp:positionV>
                <wp:extent cx="504825" cy="43815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4C1" w:rsidRDefault="002054C1" w:rsidP="002054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2" o:spid="_x0000_s1026" style="position:absolute;margin-left:193.2pt;margin-top:6.5pt;width:39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" fillcolor="white [3201]" strokecolor="black [3213]" strokeweight="2pt">
                <v:textbox>
                  <w:txbxContent>
                    <w:p w:rsidR="002054C1" w:rsidRDefault="002054C1" w:rsidP="002054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2054C1">
        <w:rPr>
          <w:rFonts w:hint="eastAsia"/>
          <w:sz w:val="24"/>
        </w:rPr>
        <w:t>氏名又は名称：〇〇</w:t>
      </w:r>
      <w:r w:rsidR="00205A34">
        <w:rPr>
          <w:rFonts w:hint="eastAsia"/>
          <w:sz w:val="24"/>
        </w:rPr>
        <w:t>事務所</w:t>
      </w:r>
    </w:p>
    <w:p w:rsidR="00205A34" w:rsidRDefault="00324C6A" w:rsidP="00205A3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2054C1">
        <w:rPr>
          <w:rFonts w:hint="eastAsia"/>
          <w:sz w:val="24"/>
        </w:rPr>
        <w:t>代表</w:t>
      </w:r>
      <w:r w:rsidR="002054C1">
        <w:rPr>
          <w:sz w:val="24"/>
        </w:rPr>
        <w:t xml:space="preserve">　</w:t>
      </w:r>
      <w:r w:rsidR="00C80E92">
        <w:rPr>
          <w:rFonts w:hint="eastAsia"/>
          <w:sz w:val="24"/>
        </w:rPr>
        <w:t>◆◆</w:t>
      </w:r>
      <w:r w:rsidR="00C80E92">
        <w:rPr>
          <w:sz w:val="24"/>
        </w:rPr>
        <w:t xml:space="preserve">　</w:t>
      </w:r>
      <w:r w:rsidR="00C80E92">
        <w:rPr>
          <w:rFonts w:hint="eastAsia"/>
          <w:sz w:val="24"/>
        </w:rPr>
        <w:t>◆◆</w:t>
      </w:r>
    </w:p>
    <w:p w:rsidR="004012D9" w:rsidRDefault="004012D9" w:rsidP="00205A34">
      <w:pPr>
        <w:ind w:firstLineChars="100" w:firstLine="240"/>
        <w:jc w:val="left"/>
        <w:rPr>
          <w:sz w:val="24"/>
        </w:rPr>
      </w:pPr>
    </w:p>
    <w:p w:rsidR="00205A34" w:rsidRDefault="004D786F" w:rsidP="00826068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上記の者を代理人と定め、「</w:t>
      </w:r>
      <w:r w:rsidRPr="004D786F">
        <w:rPr>
          <w:rFonts w:hint="eastAsia"/>
          <w:sz w:val="24"/>
        </w:rPr>
        <w:t>中小企業における経営の承継の円滑化に関する法律</w:t>
      </w:r>
      <w:r w:rsidR="003065E4">
        <w:rPr>
          <w:rFonts w:hint="eastAsia"/>
          <w:sz w:val="24"/>
        </w:rPr>
        <w:t>施行規則</w:t>
      </w:r>
      <w:r w:rsidR="003065E4">
        <w:rPr>
          <w:sz w:val="24"/>
        </w:rPr>
        <w:t>第１２条第１項</w:t>
      </w:r>
      <w:r w:rsidR="00826068">
        <w:rPr>
          <w:rFonts w:hint="eastAsia"/>
          <w:sz w:val="24"/>
        </w:rPr>
        <w:t>又は第３</w:t>
      </w:r>
      <w:r w:rsidR="00826068">
        <w:rPr>
          <w:sz w:val="24"/>
        </w:rPr>
        <w:t>項の</w:t>
      </w:r>
      <w:r w:rsidR="00826068">
        <w:rPr>
          <w:rFonts w:hint="eastAsia"/>
          <w:sz w:val="24"/>
        </w:rPr>
        <w:t>規定に</w:t>
      </w:r>
      <w:r w:rsidR="00826068">
        <w:rPr>
          <w:sz w:val="24"/>
        </w:rPr>
        <w:t>よる</w:t>
      </w:r>
      <w:r w:rsidR="003821F2">
        <w:rPr>
          <w:rFonts w:hint="eastAsia"/>
          <w:sz w:val="24"/>
        </w:rPr>
        <w:t>報告</w:t>
      </w:r>
      <w:r w:rsidR="00324C6A">
        <w:rPr>
          <w:rFonts w:hint="eastAsia"/>
          <w:sz w:val="24"/>
        </w:rPr>
        <w:t>手続</w:t>
      </w:r>
      <w:r w:rsidR="003821F2">
        <w:rPr>
          <w:sz w:val="24"/>
        </w:rPr>
        <w:t>業務</w:t>
      </w:r>
      <w:r w:rsidR="00205A34">
        <w:rPr>
          <w:rFonts w:hint="eastAsia"/>
          <w:sz w:val="24"/>
        </w:rPr>
        <w:t>」を委任します。</w:t>
      </w:r>
    </w:p>
    <w:p w:rsidR="00205A34" w:rsidRDefault="00205A34" w:rsidP="00205A34">
      <w:pPr>
        <w:jc w:val="left"/>
        <w:rPr>
          <w:sz w:val="24"/>
        </w:rPr>
      </w:pPr>
    </w:p>
    <w:p w:rsidR="00205A34" w:rsidRPr="003065E4" w:rsidRDefault="00205A34" w:rsidP="00205A34">
      <w:pPr>
        <w:jc w:val="left"/>
        <w:rPr>
          <w:sz w:val="24"/>
        </w:rPr>
      </w:pPr>
    </w:p>
    <w:p w:rsidR="00205A34" w:rsidRDefault="00205A34" w:rsidP="00205A34">
      <w:pPr>
        <w:jc w:val="left"/>
        <w:rPr>
          <w:sz w:val="24"/>
        </w:rPr>
      </w:pPr>
    </w:p>
    <w:p w:rsidR="00205A34" w:rsidRDefault="00205A34" w:rsidP="00086BDD">
      <w:pPr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＜委任者＞</w:t>
      </w:r>
    </w:p>
    <w:p w:rsidR="00205A34" w:rsidRDefault="00205A34" w:rsidP="00205A34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086BDD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>住所：</w:t>
      </w:r>
      <w:r w:rsidR="00764FCF">
        <w:rPr>
          <w:rFonts w:hint="eastAsia"/>
          <w:sz w:val="24"/>
        </w:rPr>
        <w:t>岡山</w:t>
      </w:r>
      <w:r w:rsidR="003B749B">
        <w:rPr>
          <w:rFonts w:hint="eastAsia"/>
          <w:sz w:val="24"/>
        </w:rPr>
        <w:t>県□□</w:t>
      </w:r>
      <w:r w:rsidR="003B749B">
        <w:rPr>
          <w:sz w:val="24"/>
        </w:rPr>
        <w:t>市</w:t>
      </w:r>
      <w:r w:rsidR="003B749B">
        <w:rPr>
          <w:rFonts w:hint="eastAsia"/>
          <w:sz w:val="24"/>
        </w:rPr>
        <w:t>△丁目▲</w:t>
      </w:r>
      <w:r w:rsidR="003B749B">
        <w:rPr>
          <w:sz w:val="24"/>
        </w:rPr>
        <w:t>番</w:t>
      </w:r>
      <w:r w:rsidR="003B749B">
        <w:rPr>
          <w:rFonts w:hint="eastAsia"/>
          <w:sz w:val="24"/>
        </w:rPr>
        <w:t>■号</w:t>
      </w:r>
    </w:p>
    <w:p w:rsidR="00205A34" w:rsidRDefault="00BB2592" w:rsidP="00086BDD">
      <w:pPr>
        <w:ind w:firstLineChars="1800" w:firstLine="432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EFE8D" wp14:editId="52885B23">
                <wp:simplePos x="0" y="0"/>
                <wp:positionH relativeFrom="column">
                  <wp:posOffset>5105400</wp:posOffset>
                </wp:positionH>
                <wp:positionV relativeFrom="paragraph">
                  <wp:posOffset>37465</wp:posOffset>
                </wp:positionV>
                <wp:extent cx="504825" cy="4381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592" w:rsidRDefault="00BB2592" w:rsidP="00BB25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EFE8D" id="楕円 3" o:spid="_x0000_s1027" style="position:absolute;left:0;text-align:left;margin-left:402pt;margin-top:2.95pt;width:39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" fillcolor="window" strokecolor="windowText" strokeweight="2pt">
                <v:textbox>
                  <w:txbxContent>
                    <w:p w:rsidR="00BB2592" w:rsidRDefault="00BB2592" w:rsidP="00BB25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64FCF">
        <w:rPr>
          <w:rFonts w:hint="eastAsia"/>
          <w:sz w:val="24"/>
        </w:rPr>
        <w:t>氏名又は名称：株式会社○○</w:t>
      </w:r>
    </w:p>
    <w:p w:rsidR="00205A34" w:rsidRDefault="00205A34" w:rsidP="00205A34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086BDD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  <w:r w:rsidR="004D786F">
        <w:rPr>
          <w:rFonts w:hint="eastAsia"/>
          <w:sz w:val="24"/>
        </w:rPr>
        <w:t>代表</w:t>
      </w:r>
      <w:r w:rsidR="003B749B">
        <w:rPr>
          <w:rFonts w:hint="eastAsia"/>
          <w:sz w:val="24"/>
        </w:rPr>
        <w:t xml:space="preserve">　●●</w:t>
      </w:r>
      <w:r>
        <w:rPr>
          <w:rFonts w:hint="eastAsia"/>
          <w:sz w:val="24"/>
        </w:rPr>
        <w:t xml:space="preserve">　●●</w:t>
      </w:r>
    </w:p>
    <w:p w:rsidR="00205A34" w:rsidRDefault="00205A34" w:rsidP="00205A34">
      <w:pPr>
        <w:jc w:val="left"/>
        <w:rPr>
          <w:sz w:val="24"/>
        </w:rPr>
      </w:pPr>
    </w:p>
    <w:p w:rsidR="00324C6A" w:rsidRDefault="00324C6A" w:rsidP="00324C6A">
      <w:pPr>
        <w:jc w:val="left"/>
        <w:rPr>
          <w:sz w:val="24"/>
        </w:rPr>
      </w:pPr>
    </w:p>
    <w:p w:rsidR="00324C6A" w:rsidRDefault="00324C6A" w:rsidP="00324C6A">
      <w:pPr>
        <w:jc w:val="left"/>
        <w:rPr>
          <w:sz w:val="24"/>
        </w:rPr>
      </w:pPr>
      <w:r>
        <w:rPr>
          <w:rFonts w:hint="eastAsia"/>
          <w:sz w:val="24"/>
        </w:rPr>
        <w:t>岡山県知事　殿</w:t>
      </w:r>
    </w:p>
    <w:p w:rsidR="00324C6A" w:rsidRPr="00205A34" w:rsidRDefault="00324C6A" w:rsidP="00205A34">
      <w:pPr>
        <w:jc w:val="left"/>
        <w:rPr>
          <w:sz w:val="24"/>
        </w:rPr>
      </w:pPr>
    </w:p>
    <w:sectPr w:rsidR="00324C6A" w:rsidRPr="00205A34" w:rsidSect="00FB2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D7" w:rsidRDefault="004C0DD7">
      <w:r>
        <w:separator/>
      </w:r>
    </w:p>
  </w:endnote>
  <w:endnote w:type="continuationSeparator" w:id="0">
    <w:p w:rsidR="004C0DD7" w:rsidRDefault="004C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D7" w:rsidRDefault="004C0DD7">
      <w:r>
        <w:separator/>
      </w:r>
    </w:p>
  </w:footnote>
  <w:footnote w:type="continuationSeparator" w:id="0">
    <w:p w:rsidR="004C0DD7" w:rsidRDefault="004C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34"/>
    <w:rsid w:val="00050DB9"/>
    <w:rsid w:val="00086BDD"/>
    <w:rsid w:val="000D389F"/>
    <w:rsid w:val="002054C1"/>
    <w:rsid w:val="00205A34"/>
    <w:rsid w:val="00215320"/>
    <w:rsid w:val="003065E4"/>
    <w:rsid w:val="00324C6A"/>
    <w:rsid w:val="003821F2"/>
    <w:rsid w:val="003B749B"/>
    <w:rsid w:val="003F61CD"/>
    <w:rsid w:val="004012D9"/>
    <w:rsid w:val="004C0DD7"/>
    <w:rsid w:val="004D786F"/>
    <w:rsid w:val="00547B0A"/>
    <w:rsid w:val="0057530D"/>
    <w:rsid w:val="006C5260"/>
    <w:rsid w:val="00764FCF"/>
    <w:rsid w:val="00826068"/>
    <w:rsid w:val="008712D7"/>
    <w:rsid w:val="008D5C29"/>
    <w:rsid w:val="008E7AA4"/>
    <w:rsid w:val="008F23A2"/>
    <w:rsid w:val="009169A6"/>
    <w:rsid w:val="00A00D13"/>
    <w:rsid w:val="00AC48EA"/>
    <w:rsid w:val="00AF66E1"/>
    <w:rsid w:val="00BB2592"/>
    <w:rsid w:val="00BD0954"/>
    <w:rsid w:val="00C23772"/>
    <w:rsid w:val="00C35BE4"/>
    <w:rsid w:val="00C51621"/>
    <w:rsid w:val="00C80E92"/>
    <w:rsid w:val="00F02F81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2F4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205A34"/>
  </w:style>
  <w:style w:type="character" w:customStyle="1" w:styleId="a8">
    <w:name w:val="日付 (文字)"/>
    <w:basedOn w:val="a0"/>
    <w:link w:val="a7"/>
    <w:rsid w:val="00205A34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86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086B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2021-01-29T09:56:00Z</dcterms:created>
  <dcterms:modified xsi:type="dcterms:W3CDTF">2021-08-17T02:55:00Z</dcterms:modified>
</cp:coreProperties>
</file>