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BE" w:rsidRPr="00D31E28" w:rsidRDefault="006178BE" w:rsidP="006178BE">
      <w:pPr>
        <w:rPr>
          <w:rFonts w:asciiTheme="majorEastAsia" w:eastAsiaTheme="majorEastAsia" w:hAnsiTheme="majorEastAsia"/>
          <w:bCs/>
          <w:sz w:val="24"/>
        </w:rPr>
      </w:pPr>
      <w:r w:rsidRPr="00D31E28">
        <w:rPr>
          <w:rFonts w:asciiTheme="majorEastAsia" w:eastAsiaTheme="majorEastAsia" w:hAnsiTheme="majorEastAsia" w:hint="eastAsia"/>
          <w:bCs/>
          <w:sz w:val="24"/>
        </w:rPr>
        <w:t>（</w:t>
      </w:r>
      <w:r w:rsidR="00850B7E" w:rsidRPr="00D31E28">
        <w:rPr>
          <w:rFonts w:asciiTheme="majorEastAsia" w:eastAsiaTheme="majorEastAsia" w:hAnsiTheme="majorEastAsia" w:hint="eastAsia"/>
          <w:bCs/>
          <w:sz w:val="24"/>
        </w:rPr>
        <w:t>様式第４</w:t>
      </w:r>
      <w:r w:rsidRPr="00D31E28">
        <w:rPr>
          <w:rFonts w:asciiTheme="majorEastAsia" w:eastAsiaTheme="majorEastAsia" w:hAnsiTheme="majorEastAsia" w:hint="eastAsia"/>
          <w:bCs/>
          <w:sz w:val="24"/>
        </w:rPr>
        <w:t>号）</w:t>
      </w:r>
    </w:p>
    <w:p w:rsidR="006178BE" w:rsidRPr="0070002A" w:rsidRDefault="006178BE" w:rsidP="006178BE">
      <w:pPr>
        <w:pStyle w:val="af1"/>
        <w:jc w:val="center"/>
        <w:rPr>
          <w:rFonts w:asciiTheme="majorEastAsia" w:eastAsiaTheme="majorEastAsia" w:hAnsiTheme="majorEastAsia"/>
          <w:b/>
          <w:bCs/>
          <w:sz w:val="28"/>
          <w:szCs w:val="22"/>
        </w:rPr>
      </w:pPr>
      <w:r w:rsidRPr="0070002A">
        <w:rPr>
          <w:rFonts w:asciiTheme="majorEastAsia" w:eastAsiaTheme="majorEastAsia" w:hAnsiTheme="majorEastAsia" w:hint="eastAsia"/>
          <w:b/>
          <w:bCs/>
          <w:sz w:val="28"/>
          <w:szCs w:val="22"/>
        </w:rPr>
        <w:t>法人等に関する調書</w:t>
      </w:r>
    </w:p>
    <w:p w:rsidR="006178BE" w:rsidRPr="006178BE" w:rsidRDefault="006178BE" w:rsidP="006178BE">
      <w:pPr>
        <w:pStyle w:val="af1"/>
        <w:jc w:val="right"/>
        <w:rPr>
          <w:rFonts w:asciiTheme="majorEastAsia" w:eastAsiaTheme="majorEastAsia" w:hAnsiTheme="majorEastAsia"/>
          <w:bCs/>
          <w:spacing w:val="0"/>
          <w:sz w:val="24"/>
          <w:szCs w:val="22"/>
        </w:rPr>
      </w:pPr>
    </w:p>
    <w:tbl>
      <w:tblPr>
        <w:tblW w:w="9214" w:type="dxa"/>
        <w:tblInd w:w="-1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2"/>
        <w:gridCol w:w="1075"/>
        <w:gridCol w:w="5111"/>
        <w:gridCol w:w="1326"/>
      </w:tblGrid>
      <w:tr w:rsidR="006178BE" w:rsidRPr="00317FDB" w:rsidTr="008A6350">
        <w:trPr>
          <w:trHeight w:val="10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8BE" w:rsidRPr="00317FDB" w:rsidRDefault="006178BE" w:rsidP="006178BE">
            <w:pPr>
              <w:pStyle w:val="af1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2"/>
              </w:rPr>
            </w:pPr>
            <w:r w:rsidRPr="00317FDB">
              <w:rPr>
                <w:rFonts w:asciiTheme="majorEastAsia" w:eastAsiaTheme="majorEastAsia" w:hAnsiTheme="majorEastAsia" w:hint="eastAsia"/>
                <w:spacing w:val="-5"/>
                <w:sz w:val="24"/>
                <w:szCs w:val="22"/>
              </w:rPr>
              <w:t>法人名称等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BE" w:rsidRPr="00317FDB" w:rsidRDefault="006178BE" w:rsidP="000062D8">
            <w:pPr>
              <w:pStyle w:val="af1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2"/>
              </w:rPr>
            </w:pPr>
          </w:p>
        </w:tc>
      </w:tr>
      <w:tr w:rsidR="006178BE" w:rsidRPr="00317FDB" w:rsidTr="008A6350">
        <w:trPr>
          <w:trHeight w:val="9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8BE" w:rsidRPr="00317FDB" w:rsidRDefault="006178BE" w:rsidP="006178BE">
            <w:pPr>
              <w:pStyle w:val="af1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2"/>
              </w:rPr>
            </w:pPr>
            <w:r w:rsidRPr="00317FDB">
              <w:rPr>
                <w:rFonts w:asciiTheme="majorEastAsia" w:eastAsiaTheme="majorEastAsia" w:hAnsiTheme="majorEastAsia" w:hint="eastAsia"/>
                <w:spacing w:val="120"/>
                <w:sz w:val="24"/>
                <w:szCs w:val="22"/>
                <w:fitText w:val="1200" w:id="1954281984"/>
              </w:rPr>
              <w:t>所在</w:t>
            </w:r>
            <w:r w:rsidRPr="00317FDB">
              <w:rPr>
                <w:rFonts w:asciiTheme="majorEastAsia" w:eastAsiaTheme="majorEastAsia" w:hAnsiTheme="majorEastAsia" w:hint="eastAsia"/>
                <w:spacing w:val="0"/>
                <w:sz w:val="24"/>
                <w:szCs w:val="22"/>
                <w:fitText w:val="1200" w:id="1954281984"/>
              </w:rPr>
              <w:t>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BE" w:rsidRPr="00317FDB" w:rsidRDefault="006178BE" w:rsidP="000062D8">
            <w:pPr>
              <w:rPr>
                <w:rFonts w:asciiTheme="majorEastAsia" w:eastAsiaTheme="majorEastAsia" w:hAnsiTheme="majorEastAsia"/>
                <w:sz w:val="24"/>
              </w:rPr>
            </w:pPr>
            <w:r w:rsidRPr="00317FDB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6178BE" w:rsidRPr="00317FDB" w:rsidRDefault="006178BE" w:rsidP="000062D8">
            <w:pPr>
              <w:pStyle w:val="af1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2"/>
              </w:rPr>
            </w:pPr>
          </w:p>
        </w:tc>
      </w:tr>
      <w:tr w:rsidR="006178BE" w:rsidRPr="00317FDB" w:rsidTr="008A6350">
        <w:trPr>
          <w:trHeight w:val="9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8BE" w:rsidRPr="00317FDB" w:rsidRDefault="006178BE" w:rsidP="006178BE">
            <w:pPr>
              <w:pStyle w:val="af1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2"/>
              </w:rPr>
            </w:pPr>
            <w:r w:rsidRPr="00317FDB">
              <w:rPr>
                <w:rFonts w:asciiTheme="majorEastAsia" w:eastAsiaTheme="majorEastAsia" w:hAnsiTheme="majorEastAsia" w:hint="eastAsia"/>
                <w:spacing w:val="-5"/>
                <w:sz w:val="24"/>
                <w:szCs w:val="22"/>
              </w:rPr>
              <w:t>設立年月日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BE" w:rsidRPr="00317FDB" w:rsidRDefault="006178BE" w:rsidP="006178BE">
            <w:pPr>
              <w:pStyle w:val="af1"/>
              <w:wordWrap/>
              <w:spacing w:line="240" w:lineRule="auto"/>
              <w:ind w:firstLineChars="400" w:firstLine="920"/>
              <w:rPr>
                <w:rFonts w:asciiTheme="majorEastAsia" w:eastAsiaTheme="majorEastAsia" w:hAnsiTheme="majorEastAsia"/>
                <w:spacing w:val="0"/>
                <w:sz w:val="24"/>
                <w:szCs w:val="22"/>
              </w:rPr>
            </w:pPr>
            <w:r w:rsidRPr="00317FDB">
              <w:rPr>
                <w:rFonts w:asciiTheme="majorEastAsia" w:eastAsiaTheme="majorEastAsia" w:hAnsiTheme="majorEastAsia" w:hint="eastAsia"/>
                <w:spacing w:val="-5"/>
                <w:sz w:val="24"/>
                <w:szCs w:val="22"/>
              </w:rPr>
              <w:t xml:space="preserve">年　</w:t>
            </w:r>
            <w:r w:rsidRPr="00317FDB">
              <w:rPr>
                <w:rFonts w:asciiTheme="majorEastAsia" w:eastAsiaTheme="majorEastAsia" w:hAnsiTheme="majorEastAsia"/>
                <w:spacing w:val="-5"/>
                <w:sz w:val="24"/>
                <w:szCs w:val="22"/>
              </w:rPr>
              <w:t xml:space="preserve">　</w:t>
            </w:r>
            <w:r w:rsidRPr="00317FDB">
              <w:rPr>
                <w:rFonts w:asciiTheme="majorEastAsia" w:eastAsiaTheme="majorEastAsia" w:hAnsiTheme="majorEastAsia" w:hint="eastAsia"/>
                <w:spacing w:val="-5"/>
                <w:sz w:val="24"/>
                <w:szCs w:val="22"/>
              </w:rPr>
              <w:t xml:space="preserve">月　</w:t>
            </w:r>
            <w:r w:rsidRPr="00317FDB">
              <w:rPr>
                <w:rFonts w:asciiTheme="majorEastAsia" w:eastAsiaTheme="majorEastAsia" w:hAnsiTheme="majorEastAsia"/>
                <w:spacing w:val="-5"/>
                <w:sz w:val="24"/>
                <w:szCs w:val="22"/>
              </w:rPr>
              <w:t xml:space="preserve">　</w:t>
            </w:r>
            <w:r w:rsidRPr="00317FDB">
              <w:rPr>
                <w:rFonts w:asciiTheme="majorEastAsia" w:eastAsiaTheme="majorEastAsia" w:hAnsiTheme="majorEastAsia" w:hint="eastAsia"/>
                <w:spacing w:val="-5"/>
                <w:sz w:val="24"/>
                <w:szCs w:val="22"/>
              </w:rPr>
              <w:t>日</w:t>
            </w:r>
          </w:p>
        </w:tc>
      </w:tr>
      <w:tr w:rsidR="006178BE" w:rsidRPr="00317FDB" w:rsidTr="008A6350">
        <w:trPr>
          <w:trHeight w:val="96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8BE" w:rsidRPr="00317FDB" w:rsidRDefault="006178BE" w:rsidP="006178BE">
            <w:pPr>
              <w:pStyle w:val="af1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-5"/>
                <w:sz w:val="24"/>
                <w:szCs w:val="22"/>
              </w:rPr>
            </w:pPr>
            <w:r w:rsidRPr="00317FDB">
              <w:rPr>
                <w:rFonts w:asciiTheme="majorEastAsia" w:eastAsiaTheme="majorEastAsia" w:hAnsiTheme="majorEastAsia" w:hint="eastAsia"/>
                <w:spacing w:val="120"/>
                <w:sz w:val="24"/>
                <w:szCs w:val="22"/>
                <w:fitText w:val="1200" w:id="1954285570"/>
              </w:rPr>
              <w:t>法人</w:t>
            </w:r>
            <w:r w:rsidRPr="00317FDB">
              <w:rPr>
                <w:rFonts w:asciiTheme="majorEastAsia" w:eastAsiaTheme="majorEastAsia" w:hAnsiTheme="majorEastAsia" w:hint="eastAsia"/>
                <w:spacing w:val="0"/>
                <w:sz w:val="24"/>
                <w:szCs w:val="22"/>
                <w:fitText w:val="1200" w:id="1954285570"/>
              </w:rPr>
              <w:t>格</w:t>
            </w:r>
          </w:p>
          <w:p w:rsidR="006178BE" w:rsidRPr="00317FDB" w:rsidRDefault="006178BE" w:rsidP="006178BE">
            <w:pPr>
              <w:pStyle w:val="af1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-5"/>
                <w:sz w:val="24"/>
                <w:szCs w:val="22"/>
              </w:rPr>
            </w:pPr>
            <w:r w:rsidRPr="00317FDB">
              <w:rPr>
                <w:rFonts w:asciiTheme="majorEastAsia" w:eastAsiaTheme="majorEastAsia" w:hAnsiTheme="majorEastAsia" w:hint="eastAsia"/>
                <w:spacing w:val="-5"/>
                <w:sz w:val="24"/>
                <w:szCs w:val="22"/>
              </w:rPr>
              <w:t>取得年月日</w:t>
            </w:r>
          </w:p>
        </w:tc>
        <w:tc>
          <w:tcPr>
            <w:tcW w:w="7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BE" w:rsidRPr="00317FDB" w:rsidRDefault="006178BE" w:rsidP="006178BE">
            <w:pPr>
              <w:pStyle w:val="af1"/>
              <w:wordWrap/>
              <w:spacing w:line="240" w:lineRule="auto"/>
              <w:rPr>
                <w:rFonts w:asciiTheme="majorEastAsia" w:eastAsiaTheme="majorEastAsia" w:hAnsiTheme="majorEastAsia"/>
                <w:spacing w:val="-5"/>
                <w:sz w:val="24"/>
                <w:szCs w:val="22"/>
              </w:rPr>
            </w:pPr>
            <w:r w:rsidRPr="00317FDB">
              <w:rPr>
                <w:rFonts w:asciiTheme="majorEastAsia" w:eastAsiaTheme="majorEastAsia" w:hAnsiTheme="majorEastAsia" w:hint="eastAsia"/>
                <w:spacing w:val="-5"/>
                <w:sz w:val="24"/>
                <w:szCs w:val="22"/>
              </w:rPr>
              <w:t xml:space="preserve">　　　　年　</w:t>
            </w:r>
            <w:r w:rsidRPr="00317FDB">
              <w:rPr>
                <w:rFonts w:asciiTheme="majorEastAsia" w:eastAsiaTheme="majorEastAsia" w:hAnsiTheme="majorEastAsia"/>
                <w:spacing w:val="-5"/>
                <w:sz w:val="24"/>
                <w:szCs w:val="22"/>
              </w:rPr>
              <w:t xml:space="preserve">　</w:t>
            </w:r>
            <w:r w:rsidRPr="00317FDB">
              <w:rPr>
                <w:rFonts w:asciiTheme="majorEastAsia" w:eastAsiaTheme="majorEastAsia" w:hAnsiTheme="majorEastAsia" w:hint="eastAsia"/>
                <w:spacing w:val="-5"/>
                <w:sz w:val="24"/>
                <w:szCs w:val="22"/>
              </w:rPr>
              <w:t xml:space="preserve">月　</w:t>
            </w:r>
            <w:r w:rsidRPr="00317FDB">
              <w:rPr>
                <w:rFonts w:asciiTheme="majorEastAsia" w:eastAsiaTheme="majorEastAsia" w:hAnsiTheme="majorEastAsia"/>
                <w:spacing w:val="-5"/>
                <w:sz w:val="24"/>
                <w:szCs w:val="22"/>
              </w:rPr>
              <w:t xml:space="preserve">　</w:t>
            </w:r>
            <w:r w:rsidRPr="00317FDB">
              <w:rPr>
                <w:rFonts w:asciiTheme="majorEastAsia" w:eastAsiaTheme="majorEastAsia" w:hAnsiTheme="majorEastAsia" w:hint="eastAsia"/>
                <w:spacing w:val="-5"/>
                <w:sz w:val="24"/>
                <w:szCs w:val="22"/>
              </w:rPr>
              <w:t>日</w:t>
            </w:r>
          </w:p>
        </w:tc>
      </w:tr>
      <w:tr w:rsidR="006178BE" w:rsidRPr="00317FDB" w:rsidTr="008A6350">
        <w:trPr>
          <w:trHeight w:val="9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78BE" w:rsidRPr="00317FDB" w:rsidRDefault="006178BE" w:rsidP="006178BE">
            <w:pPr>
              <w:pStyle w:val="af1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-5"/>
                <w:sz w:val="24"/>
                <w:szCs w:val="22"/>
              </w:rPr>
            </w:pPr>
            <w:r w:rsidRPr="00317FDB">
              <w:rPr>
                <w:rFonts w:asciiTheme="majorEastAsia" w:eastAsiaTheme="majorEastAsia" w:hAnsiTheme="majorEastAsia" w:hint="eastAsia"/>
                <w:spacing w:val="120"/>
                <w:sz w:val="24"/>
                <w:szCs w:val="22"/>
                <w:fitText w:val="1200" w:id="1954285571"/>
              </w:rPr>
              <w:t>法人</w:t>
            </w:r>
            <w:r w:rsidRPr="00317FDB">
              <w:rPr>
                <w:rFonts w:asciiTheme="majorEastAsia" w:eastAsiaTheme="majorEastAsia" w:hAnsiTheme="majorEastAsia" w:hint="eastAsia"/>
                <w:spacing w:val="0"/>
                <w:sz w:val="24"/>
                <w:szCs w:val="22"/>
                <w:fitText w:val="1200" w:id="1954285571"/>
              </w:rPr>
              <w:t>の</w:t>
            </w:r>
          </w:p>
          <w:p w:rsidR="006178BE" w:rsidRPr="00317FDB" w:rsidRDefault="006178BE" w:rsidP="006178BE">
            <w:pPr>
              <w:pStyle w:val="af1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2"/>
              </w:rPr>
            </w:pPr>
            <w:r w:rsidRPr="00317FDB">
              <w:rPr>
                <w:rFonts w:asciiTheme="majorEastAsia" w:eastAsiaTheme="majorEastAsia" w:hAnsiTheme="majorEastAsia" w:hint="eastAsia"/>
                <w:spacing w:val="30"/>
                <w:sz w:val="24"/>
                <w:szCs w:val="22"/>
                <w:fitText w:val="1200" w:id="1954285572"/>
              </w:rPr>
              <w:t>活動目的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78BE" w:rsidRPr="00317FDB" w:rsidRDefault="006178BE" w:rsidP="000062D8">
            <w:pPr>
              <w:pStyle w:val="af1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2"/>
              </w:rPr>
            </w:pPr>
          </w:p>
        </w:tc>
      </w:tr>
      <w:tr w:rsidR="006178BE" w:rsidRPr="00317FDB" w:rsidTr="008A6350">
        <w:trPr>
          <w:trHeight w:val="11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78BE" w:rsidRPr="00317FDB" w:rsidRDefault="006178BE" w:rsidP="006178BE">
            <w:pPr>
              <w:pStyle w:val="af1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2"/>
              </w:rPr>
            </w:pPr>
            <w:r w:rsidRPr="00317FDB">
              <w:rPr>
                <w:rFonts w:asciiTheme="majorEastAsia" w:eastAsiaTheme="majorEastAsia" w:hAnsiTheme="majorEastAsia" w:hint="eastAsia"/>
                <w:spacing w:val="0"/>
                <w:sz w:val="24"/>
                <w:szCs w:val="22"/>
              </w:rPr>
              <w:t>主な活動分野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78BE" w:rsidRPr="00317FDB" w:rsidRDefault="006178BE" w:rsidP="000062D8">
            <w:pPr>
              <w:pStyle w:val="af1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2"/>
              </w:rPr>
            </w:pPr>
          </w:p>
        </w:tc>
      </w:tr>
      <w:tr w:rsidR="006178BE" w:rsidRPr="00317FDB" w:rsidTr="008A6350">
        <w:trPr>
          <w:trHeight w:val="11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178BE" w:rsidRPr="00317FDB" w:rsidRDefault="006178BE" w:rsidP="006178BE">
            <w:pPr>
              <w:pStyle w:val="af1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2"/>
              </w:rPr>
            </w:pPr>
            <w:r w:rsidRPr="00317FDB">
              <w:rPr>
                <w:rFonts w:asciiTheme="majorEastAsia" w:eastAsiaTheme="majorEastAsia" w:hAnsiTheme="majorEastAsia" w:hint="eastAsia"/>
                <w:spacing w:val="120"/>
                <w:sz w:val="24"/>
                <w:szCs w:val="22"/>
                <w:fitText w:val="1200" w:id="1954285568"/>
              </w:rPr>
              <w:t>職員</w:t>
            </w:r>
            <w:r w:rsidRPr="00317FDB">
              <w:rPr>
                <w:rFonts w:asciiTheme="majorEastAsia" w:eastAsiaTheme="majorEastAsia" w:hAnsiTheme="majorEastAsia" w:hint="eastAsia"/>
                <w:spacing w:val="0"/>
                <w:sz w:val="24"/>
                <w:szCs w:val="22"/>
                <w:fitText w:val="1200" w:id="1954285568"/>
              </w:rPr>
              <w:t>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8BE" w:rsidRPr="00317FDB" w:rsidRDefault="006178BE" w:rsidP="008A6350">
            <w:pPr>
              <w:pStyle w:val="af1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2"/>
              </w:rPr>
            </w:pPr>
            <w:r w:rsidRPr="00317FDB">
              <w:rPr>
                <w:rFonts w:asciiTheme="majorEastAsia" w:eastAsiaTheme="majorEastAsia" w:hAnsiTheme="majorEastAsia" w:hint="eastAsia"/>
                <w:spacing w:val="-5"/>
                <w:sz w:val="24"/>
                <w:szCs w:val="22"/>
              </w:rPr>
              <w:t>職員数　　　　　名</w:t>
            </w:r>
            <w:r w:rsidRPr="00317FDB">
              <w:rPr>
                <w:rFonts w:asciiTheme="majorEastAsia" w:eastAsiaTheme="majorEastAsia" w:hAnsiTheme="majorEastAsia" w:hint="eastAsia"/>
                <w:spacing w:val="0"/>
                <w:sz w:val="24"/>
                <w:szCs w:val="22"/>
              </w:rPr>
              <w:t>（うち常勤職員数　　　　名）</w:t>
            </w:r>
          </w:p>
        </w:tc>
      </w:tr>
      <w:tr w:rsidR="006178BE" w:rsidRPr="00317FDB" w:rsidTr="008A6350">
        <w:trPr>
          <w:trHeight w:val="21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8BE" w:rsidRPr="00317FDB" w:rsidRDefault="006178BE" w:rsidP="000062D8">
            <w:pPr>
              <w:pStyle w:val="af1"/>
              <w:jc w:val="center"/>
              <w:rPr>
                <w:rFonts w:asciiTheme="majorEastAsia" w:eastAsiaTheme="majorEastAsia" w:hAnsiTheme="majorEastAsia"/>
                <w:spacing w:val="-5"/>
                <w:sz w:val="24"/>
                <w:szCs w:val="22"/>
              </w:rPr>
            </w:pPr>
            <w:r w:rsidRPr="00317FDB">
              <w:rPr>
                <w:rFonts w:asciiTheme="majorEastAsia" w:eastAsiaTheme="majorEastAsia" w:hAnsiTheme="majorEastAsia" w:hint="eastAsia"/>
                <w:spacing w:val="-5"/>
                <w:sz w:val="24"/>
                <w:szCs w:val="22"/>
              </w:rPr>
              <w:t>これまでの</w:t>
            </w:r>
          </w:p>
          <w:p w:rsidR="006178BE" w:rsidRPr="00317FDB" w:rsidRDefault="006178BE" w:rsidP="000062D8">
            <w:pPr>
              <w:pStyle w:val="af1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2"/>
              </w:rPr>
            </w:pPr>
            <w:r w:rsidRPr="00317FDB">
              <w:rPr>
                <w:rFonts w:asciiTheme="majorEastAsia" w:eastAsiaTheme="majorEastAsia" w:hAnsiTheme="majorEastAsia" w:hint="eastAsia"/>
                <w:spacing w:val="-5"/>
                <w:sz w:val="24"/>
                <w:szCs w:val="22"/>
              </w:rPr>
              <w:t>主な活動内容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BE" w:rsidRPr="00317FDB" w:rsidRDefault="006178BE" w:rsidP="000062D8">
            <w:pPr>
              <w:pStyle w:val="af1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2"/>
              </w:rPr>
            </w:pPr>
          </w:p>
          <w:p w:rsidR="006178BE" w:rsidRPr="00317FDB" w:rsidRDefault="006178BE" w:rsidP="000062D8">
            <w:pPr>
              <w:pStyle w:val="af1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2"/>
              </w:rPr>
            </w:pPr>
          </w:p>
          <w:p w:rsidR="006178BE" w:rsidRPr="00317FDB" w:rsidRDefault="006178BE" w:rsidP="000062D8">
            <w:pPr>
              <w:pStyle w:val="af1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2"/>
              </w:rPr>
            </w:pPr>
          </w:p>
          <w:p w:rsidR="006178BE" w:rsidRPr="00317FDB" w:rsidRDefault="006178BE" w:rsidP="000062D8">
            <w:pPr>
              <w:pStyle w:val="af1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2"/>
              </w:rPr>
            </w:pPr>
          </w:p>
          <w:p w:rsidR="006178BE" w:rsidRPr="00317FDB" w:rsidRDefault="006178BE" w:rsidP="000062D8">
            <w:pPr>
              <w:pStyle w:val="af1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4"/>
                <w:szCs w:val="22"/>
              </w:rPr>
            </w:pPr>
          </w:p>
        </w:tc>
      </w:tr>
      <w:tr w:rsidR="006178BE" w:rsidRPr="00317FDB" w:rsidTr="008A6350">
        <w:trPr>
          <w:trHeight w:val="10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8BE" w:rsidRPr="00317FDB" w:rsidRDefault="006178BE" w:rsidP="006178BE">
            <w:pPr>
              <w:pStyle w:val="af1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2"/>
              </w:rPr>
            </w:pPr>
            <w:r w:rsidRPr="00317FDB">
              <w:rPr>
                <w:rFonts w:asciiTheme="majorEastAsia" w:eastAsiaTheme="majorEastAsia" w:hAnsiTheme="majorEastAsia" w:hint="eastAsia"/>
                <w:spacing w:val="0"/>
                <w:sz w:val="24"/>
                <w:szCs w:val="22"/>
              </w:rPr>
              <w:t xml:space="preserve"> ホームページ</w:t>
            </w:r>
          </w:p>
          <w:p w:rsidR="006178BE" w:rsidRPr="00317FDB" w:rsidRDefault="006178BE" w:rsidP="006178BE">
            <w:pPr>
              <w:pStyle w:val="af1"/>
              <w:wordWrap/>
              <w:spacing w:line="240" w:lineRule="auto"/>
              <w:ind w:firstLineChars="50" w:firstLine="120"/>
              <w:rPr>
                <w:rFonts w:asciiTheme="majorEastAsia" w:eastAsiaTheme="majorEastAsia" w:hAnsiTheme="majorEastAsia"/>
                <w:spacing w:val="0"/>
                <w:sz w:val="24"/>
                <w:szCs w:val="22"/>
              </w:rPr>
            </w:pPr>
            <w:r w:rsidRPr="00317FDB">
              <w:rPr>
                <w:rFonts w:asciiTheme="majorEastAsia" w:eastAsiaTheme="majorEastAsia" w:hAnsiTheme="majorEastAsia" w:hint="eastAsia"/>
                <w:spacing w:val="0"/>
                <w:sz w:val="24"/>
                <w:szCs w:val="22"/>
              </w:rPr>
              <w:t>の有無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8BE" w:rsidRPr="00317FDB" w:rsidRDefault="006178BE" w:rsidP="006178BE">
            <w:pPr>
              <w:pStyle w:val="af1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2"/>
              </w:rPr>
            </w:pPr>
            <w:r w:rsidRPr="00317FDB">
              <w:rPr>
                <w:rFonts w:asciiTheme="majorEastAsia" w:eastAsiaTheme="majorEastAsia" w:hAnsiTheme="majorEastAsia" w:hint="eastAsia"/>
                <w:spacing w:val="0"/>
                <w:sz w:val="24"/>
                <w:szCs w:val="22"/>
              </w:rPr>
              <w:t>有</w:t>
            </w:r>
          </w:p>
        </w:tc>
        <w:tc>
          <w:tcPr>
            <w:tcW w:w="5111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6178BE" w:rsidRPr="00317FDB" w:rsidRDefault="006178BE" w:rsidP="000062D8">
            <w:pPr>
              <w:pStyle w:val="af1"/>
              <w:wordWrap/>
              <w:spacing w:line="240" w:lineRule="auto"/>
              <w:rPr>
                <w:rFonts w:asciiTheme="majorEastAsia" w:eastAsiaTheme="majorEastAsia" w:hAnsiTheme="majorEastAsia"/>
                <w:spacing w:val="-5"/>
                <w:sz w:val="24"/>
                <w:szCs w:val="22"/>
              </w:rPr>
            </w:pPr>
            <w:r w:rsidRPr="00317FDB">
              <w:rPr>
                <w:rFonts w:asciiTheme="majorEastAsia" w:eastAsiaTheme="majorEastAsia" w:hAnsiTheme="majorEastAsia" w:hint="eastAsia"/>
                <w:spacing w:val="0"/>
                <w:sz w:val="24"/>
                <w:szCs w:val="22"/>
              </w:rPr>
              <w:t>ＵＲＬ：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BE" w:rsidRPr="00317FDB" w:rsidRDefault="006178BE" w:rsidP="006178BE">
            <w:pPr>
              <w:pStyle w:val="af1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2"/>
              </w:rPr>
            </w:pPr>
            <w:r w:rsidRPr="00317FDB">
              <w:rPr>
                <w:rFonts w:asciiTheme="majorEastAsia" w:eastAsiaTheme="majorEastAsia" w:hAnsiTheme="majorEastAsia" w:hint="eastAsia"/>
                <w:spacing w:val="0"/>
                <w:sz w:val="24"/>
                <w:szCs w:val="22"/>
              </w:rPr>
              <w:t>無</w:t>
            </w:r>
          </w:p>
        </w:tc>
      </w:tr>
      <w:tr w:rsidR="006178BE" w:rsidRPr="00317FDB" w:rsidTr="008A6350">
        <w:trPr>
          <w:trHeight w:val="17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8BE" w:rsidRPr="00317FDB" w:rsidRDefault="006178BE" w:rsidP="000062D8">
            <w:pPr>
              <w:pStyle w:val="af1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2"/>
              </w:rPr>
            </w:pPr>
          </w:p>
          <w:p w:rsidR="006178BE" w:rsidRPr="00317FDB" w:rsidRDefault="006178BE" w:rsidP="000062D8">
            <w:pPr>
              <w:pStyle w:val="af1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2"/>
              </w:rPr>
            </w:pPr>
            <w:r w:rsidRPr="00317FDB">
              <w:rPr>
                <w:rFonts w:asciiTheme="majorEastAsia" w:eastAsiaTheme="majorEastAsia" w:hAnsiTheme="majorEastAsia" w:hint="eastAsia"/>
                <w:spacing w:val="360"/>
                <w:sz w:val="24"/>
                <w:szCs w:val="22"/>
                <w:fitText w:val="1200" w:id="1954285569"/>
              </w:rPr>
              <w:t>備</w:t>
            </w:r>
            <w:r w:rsidRPr="00317FDB">
              <w:rPr>
                <w:rFonts w:asciiTheme="majorEastAsia" w:eastAsiaTheme="majorEastAsia" w:hAnsiTheme="majorEastAsia" w:hint="eastAsia"/>
                <w:spacing w:val="0"/>
                <w:sz w:val="24"/>
                <w:szCs w:val="22"/>
                <w:fitText w:val="1200" w:id="1954285569"/>
              </w:rPr>
              <w:t>考</w:t>
            </w:r>
          </w:p>
          <w:p w:rsidR="006178BE" w:rsidRPr="00317FDB" w:rsidRDefault="006178BE" w:rsidP="000062D8">
            <w:pPr>
              <w:pStyle w:val="af1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2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BE" w:rsidRPr="00317FDB" w:rsidRDefault="006178BE" w:rsidP="000062D8">
            <w:pPr>
              <w:pStyle w:val="af1"/>
              <w:rPr>
                <w:rFonts w:asciiTheme="majorEastAsia" w:eastAsiaTheme="majorEastAsia" w:hAnsiTheme="majorEastAsia"/>
                <w:spacing w:val="0"/>
                <w:sz w:val="24"/>
                <w:szCs w:val="22"/>
              </w:rPr>
            </w:pPr>
          </w:p>
        </w:tc>
      </w:tr>
    </w:tbl>
    <w:p w:rsidR="0016130A" w:rsidRPr="00317FDB" w:rsidRDefault="00D06CAC">
      <w:pPr>
        <w:rPr>
          <w:rFonts w:asciiTheme="majorEastAsia" w:eastAsiaTheme="majorEastAsia" w:hAnsiTheme="majorEastAsia"/>
          <w:sz w:val="24"/>
        </w:rPr>
      </w:pPr>
      <w:r w:rsidRPr="00317FDB">
        <w:rPr>
          <w:rFonts w:asciiTheme="majorEastAsia" w:eastAsiaTheme="majorEastAsia" w:hAnsiTheme="majorEastAsia" w:cs="ＭＳ 明朝" w:hint="eastAsia"/>
          <w:sz w:val="24"/>
        </w:rPr>
        <w:t>※上記様式で示す内容を満たす既存資料がある場合は代用</w:t>
      </w:r>
      <w:r w:rsidRPr="00317FDB">
        <w:rPr>
          <w:rFonts w:asciiTheme="majorEastAsia" w:eastAsiaTheme="majorEastAsia" w:hAnsiTheme="majorEastAsia" w:cs="ＭＳ 明朝"/>
          <w:sz w:val="24"/>
        </w:rPr>
        <w:t>可</w:t>
      </w:r>
      <w:bookmarkStart w:id="0" w:name="_GoBack"/>
      <w:bookmarkEnd w:id="0"/>
    </w:p>
    <w:sectPr w:rsidR="0016130A" w:rsidRPr="00317FDB" w:rsidSect="0070002A">
      <w:pgSz w:w="11906" w:h="16838" w:code="9"/>
      <w:pgMar w:top="1440" w:right="1440" w:bottom="1134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BE"/>
    <w:rsid w:val="0016130A"/>
    <w:rsid w:val="00317FDB"/>
    <w:rsid w:val="006178BE"/>
    <w:rsid w:val="0070002A"/>
    <w:rsid w:val="00850B7E"/>
    <w:rsid w:val="008A6350"/>
    <w:rsid w:val="00A445CD"/>
    <w:rsid w:val="00D06CAC"/>
    <w:rsid w:val="00D3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9E71879-A8AE-4599-AC0E-7FE78F07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8BE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  <w:sz w:val="21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  <w:sz w:val="2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  <w:sz w:val="21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rFonts w:asciiTheme="minorHAnsi" w:eastAsiaTheme="minorEastAsia" w:hAnsiTheme="minorHAnsi" w:cstheme="minorBidi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  <w:rPr>
      <w:rFonts w:asciiTheme="minorHAnsi" w:eastAsiaTheme="minorEastAsia" w:hAnsiTheme="minorHAnsi" w:cstheme="minorBidi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  <w:rPr>
      <w:rFonts w:asciiTheme="minorHAnsi" w:eastAsiaTheme="minorEastAsia" w:hAnsiTheme="minorHAnsi" w:cstheme="minorBidi"/>
      <w:sz w:val="21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  <w:rPr>
      <w:rFonts w:asciiTheme="minorHAnsi" w:eastAsiaTheme="minorEastAsia" w:hAnsiTheme="minorHAnsi" w:cstheme="minorBid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rFonts w:asciiTheme="minorHAnsi" w:eastAsiaTheme="minorEastAsia" w:hAnsiTheme="minorHAnsi" w:cstheme="minorBidi"/>
      <w:i/>
      <w:iCs/>
      <w:color w:val="000000" w:themeColor="text1"/>
      <w:sz w:val="2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customStyle="1" w:styleId="af1">
    <w:name w:val="一太郎８/９"/>
    <w:rsid w:val="006178BE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寛之</dc:creator>
  <cp:keywords/>
  <dc:description/>
  <cp:lastModifiedBy>山﨑　寛之</cp:lastModifiedBy>
  <cp:revision>7</cp:revision>
  <dcterms:created xsi:type="dcterms:W3CDTF">2019-04-15T06:54:00Z</dcterms:created>
  <dcterms:modified xsi:type="dcterms:W3CDTF">2019-04-24T06:12:00Z</dcterms:modified>
</cp:coreProperties>
</file>