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28" w:rsidRDefault="00A1462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様式第30号</w:t>
      </w:r>
      <w:r>
        <w:rPr>
          <w:rFonts w:ascii="ＭＳ 明朝" w:hAnsi="ＭＳ 明朝" w:hint="eastAsia"/>
        </w:rPr>
        <w:t>（第13条関係）</w:t>
      </w:r>
    </w:p>
    <w:p w:rsidR="00A14628" w:rsidRDefault="00A1462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特別地域内非常災害応急措置届出書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岡山県　　県民局長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A14628" w:rsidRDefault="00A1462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06"/>
        <w:gridCol w:w="3068"/>
        <w:gridCol w:w="2360"/>
        <w:gridCol w:w="472"/>
        <w:gridCol w:w="944"/>
        <w:gridCol w:w="354"/>
      </w:tblGrid>
      <w:tr w:rsidR="00A14628" w:rsidRPr="00716E67" w:rsidTr="00EA4D54">
        <w:trPr>
          <w:cantSplit/>
          <w:trHeight w:hRule="exact" w:val="1916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  <w:p w:rsidR="00A14628" w:rsidRDefault="00A146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294C54">
              <w:rPr>
                <w:rFonts w:ascii="ＭＳ 明朝" w:hAnsi="ＭＳ 明朝" w:hint="eastAsia"/>
                <w:spacing w:val="13"/>
                <w:fitText w:val="2840" w:id="92508928"/>
              </w:rPr>
              <w:t xml:space="preserve">住              　</w:t>
            </w:r>
            <w:r w:rsidRPr="00294C54">
              <w:rPr>
                <w:rFonts w:ascii="ＭＳ 明朝" w:hAnsi="ＭＳ 明朝" w:hint="eastAsia"/>
                <w:spacing w:val="-20"/>
                <w:fitText w:val="2840" w:id="92508928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</w:tr>
      <w:tr w:rsidR="00A14628" w:rsidRPr="00716E67" w:rsidTr="00EA4D54">
        <w:trPr>
          <w:cantSplit/>
          <w:trHeight w:hRule="exact" w:val="1922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4628" w:rsidRDefault="00EA4D54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41.2pt;margin-top:54pt;width:6pt;height:30pt;flip:x;z-index:2;mso-position-horizontal-relative:text;mso-position-vertical-relative:text">
                  <v:textbox inset="5.85pt,.7pt,5.85pt,.7pt"/>
                </v:shape>
              </w:pict>
            </w:r>
            <w:r>
              <w:rPr>
                <w:rFonts w:cs="Century"/>
                <w:noProof/>
                <w:spacing w:val="-1"/>
              </w:rPr>
              <w:pict>
                <v:shape id="_x0000_s1026" type="#_x0000_t85" style="position:absolute;left:0;text-align:left;margin-left:3.2pt;margin-top:54pt;width:6pt;height:30pt;z-index:1;mso-position-horizontal-relative:text;mso-position-vertical-relative:text">
                  <v:textbox inset="5.85pt,.7pt,5.85pt,.7pt"/>
                </v:shape>
              </w:pict>
            </w:r>
            <w:r w:rsidR="00A14628">
              <w:rPr>
                <w:rFonts w:cs="Century"/>
                <w:spacing w:val="-1"/>
              </w:rPr>
              <w:t xml:space="preserve"> </w:t>
            </w:r>
            <w:r w:rsidR="00A14628" w:rsidRPr="00294C54">
              <w:rPr>
                <w:rFonts w:ascii="ＭＳ 明朝" w:hAnsi="ＭＳ 明朝" w:hint="eastAsia"/>
                <w:spacing w:val="13"/>
                <w:fitText w:val="2840" w:id="92508929"/>
              </w:rPr>
              <w:t xml:space="preserve">氏　　　　　　　　　</w:t>
            </w:r>
            <w:r w:rsidR="00A14628" w:rsidRPr="00294C54">
              <w:rPr>
                <w:rFonts w:ascii="ＭＳ 明朝" w:hAnsi="ＭＳ 明朝" w:hint="eastAsia"/>
                <w:spacing w:val="-61"/>
                <w:fitText w:val="2840" w:id="92508929"/>
              </w:rPr>
              <w:t>名</w:t>
            </w:r>
          </w:p>
          <w:p w:rsidR="00A14628" w:rsidRDefault="00A146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法人に</w:t>
            </w:r>
            <w:proofErr w:type="gramStart"/>
            <w:r>
              <w:rPr>
                <w:rFonts w:ascii="ＭＳ 明朝" w:hAnsi="ＭＳ 明朝" w:hint="eastAsia"/>
              </w:rPr>
              <w:t>あつては</w:t>
            </w:r>
            <w:proofErr w:type="gramEnd"/>
            <w:r>
              <w:rPr>
                <w:rFonts w:ascii="ＭＳ 明朝" w:hAnsi="ＭＳ 明朝" w:hint="eastAsia"/>
              </w:rPr>
              <w:t>，名称</w:t>
            </w:r>
          </w:p>
          <w:p w:rsidR="00A14628" w:rsidRDefault="00A146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  <w:p w:rsidR="00A14628" w:rsidRDefault="00A146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</w:tr>
      <w:tr w:rsidR="00A14628" w:rsidRPr="00716E67">
        <w:trPr>
          <w:cantSplit/>
          <w:trHeight w:hRule="exact" w:val="962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294C54">
              <w:rPr>
                <w:rFonts w:ascii="ＭＳ 明朝" w:hAnsi="ＭＳ 明朝" w:hint="eastAsia"/>
                <w:spacing w:val="298"/>
                <w:fitText w:val="2840" w:id="92508930"/>
              </w:rPr>
              <w:t>電話番</w:t>
            </w:r>
            <w:r w:rsidRPr="00294C54">
              <w:rPr>
                <w:rFonts w:ascii="ＭＳ 明朝" w:hAnsi="ＭＳ 明朝" w:hint="eastAsia"/>
                <w:spacing w:val="33"/>
                <w:fitText w:val="2840" w:id="92508930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</w:tr>
    </w:tbl>
    <w:p w:rsidR="00A14628" w:rsidRDefault="00A14628">
      <w:pPr>
        <w:pStyle w:val="a3"/>
        <w:spacing w:line="361" w:lineRule="exact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県立自然公園の特別地域内において，非常災害のために必要な応急措置と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して，岡山県立自然公園条例（昭和48年岡山県条例第34号）第19条第３項第　　号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に掲げる行為をしたので，同条第６項の規定により，次のとおり届け出ます。　　　　　　　　　　　　　　　　　　　　　　　　　　　　　　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（注）　記載事項については，それぞれの行為について，様式第12号から様式第28</w:t>
      </w:r>
    </w:p>
    <w:p w:rsidR="00A14628" w:rsidRDefault="00A14628">
      <w:pPr>
        <w:pStyle w:val="a3"/>
        <w:ind w:left="952"/>
        <w:rPr>
          <w:spacing w:val="0"/>
        </w:rPr>
      </w:pPr>
      <w:r w:rsidRPr="000D2A6D">
        <w:rPr>
          <w:rFonts w:ascii="ＭＳ 明朝" w:hAnsi="ＭＳ 明朝" w:hint="eastAsia"/>
          <w:spacing w:val="0"/>
          <w:w w:val="99"/>
          <w:fitText w:val="8560" w:id="92508931"/>
        </w:rPr>
        <w:t>号までに準ずること。ただし，「行為地及びその付近の状況」欄及び「予定日</w:t>
      </w:r>
      <w:r w:rsidRPr="000D2A6D">
        <w:rPr>
          <w:rFonts w:ascii="ＭＳ 明朝" w:hAnsi="ＭＳ 明朝" w:hint="eastAsia"/>
          <w:spacing w:val="3"/>
          <w:w w:val="99"/>
          <w:fitText w:val="8560" w:id="92508931"/>
        </w:rPr>
        <w:t>」</w:t>
      </w:r>
      <w:r>
        <w:rPr>
          <w:rFonts w:ascii="ＭＳ 明朝" w:hAnsi="ＭＳ 明朝" w:hint="eastAsia"/>
        </w:rPr>
        <w:t>のうち「着手」欄については，記載を要しない。</w:t>
      </w: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考）（様式第30号）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届出文の「　　　県立自然公園」の箇所には，当該自然公園の名称を記入すること。また，「第　　号」の箇所には，当該応急措置行為に対応する岡山県立自然公園条例第19条第３項に掲げる号番号のいずれかを記入すること。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行為地を明らかにした縮尺1:25,000以上の地形図を添付すること。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A14628" w:rsidRDefault="00A14628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</w:t>
      </w:r>
      <w:proofErr w:type="gramStart"/>
      <w:r>
        <w:rPr>
          <w:rFonts w:ascii="ＭＳ 明朝" w:hAnsi="ＭＳ 明朝" w:hint="eastAsia"/>
        </w:rPr>
        <w:t>こ</w:t>
      </w:r>
      <w:r>
        <w:rPr>
          <w:rFonts w:ascii="ＭＳ 明朝" w:hAnsi="ＭＳ 明朝" w:hint="eastAsia"/>
          <w:spacing w:val="-1"/>
        </w:rPr>
        <w:t xml:space="preserve">  </w:t>
      </w:r>
      <w:proofErr w:type="gramEnd"/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と。</w:t>
      </w:r>
    </w:p>
    <w:p w:rsidR="00A14628" w:rsidRDefault="00A14628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  <w:r>
        <w:rPr>
          <w:rFonts w:ascii="ＭＳ 明朝" w:hAnsi="ＭＳ 明朝" w:hint="eastAsia"/>
          <w:spacing w:val="-1"/>
        </w:rPr>
        <w:t xml:space="preserve">   </w:t>
      </w:r>
      <w:r w:rsidR="000D2A6D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てもよい。</w:t>
      </w: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spacing w:line="1243" w:lineRule="exact"/>
        <w:rPr>
          <w:spacing w:val="0"/>
        </w:rPr>
      </w:pPr>
      <w:r>
        <w:rPr>
          <w:spacing w:val="0"/>
        </w:rPr>
        <w:br w:type="page"/>
      </w:r>
    </w:p>
    <w:p w:rsidR="00A14628" w:rsidRDefault="00A14628">
      <w:pPr>
        <w:pStyle w:val="a3"/>
        <w:rPr>
          <w:spacing w:val="0"/>
        </w:rPr>
      </w:pPr>
    </w:p>
    <w:sectPr w:rsidR="00A14628" w:rsidSect="00A14628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54" w:rsidRDefault="00294C54" w:rsidP="000D2A6D">
      <w:r>
        <w:separator/>
      </w:r>
    </w:p>
  </w:endnote>
  <w:endnote w:type="continuationSeparator" w:id="0">
    <w:p w:rsidR="00294C54" w:rsidRDefault="00294C54" w:rsidP="000D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54" w:rsidRDefault="00294C54" w:rsidP="000D2A6D">
      <w:r>
        <w:separator/>
      </w:r>
    </w:p>
  </w:footnote>
  <w:footnote w:type="continuationSeparator" w:id="0">
    <w:p w:rsidR="00294C54" w:rsidRDefault="00294C54" w:rsidP="000D2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28"/>
    <w:rsid w:val="000D2A6D"/>
    <w:rsid w:val="00294C54"/>
    <w:rsid w:val="00444F41"/>
    <w:rsid w:val="00716E67"/>
    <w:rsid w:val="00A14628"/>
    <w:rsid w:val="00EA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4F41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2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2A6D"/>
  </w:style>
  <w:style w:type="paragraph" w:styleId="a6">
    <w:name w:val="footer"/>
    <w:basedOn w:val="a"/>
    <w:link w:val="a7"/>
    <w:uiPriority w:val="99"/>
    <w:semiHidden/>
    <w:unhideWhenUsed/>
    <w:rsid w:val="000D2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2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amake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107</Words>
  <Characters>610</Characters>
  <Application>Microsoft Office Word</Application>
  <DocSecurity>0</DocSecurity>
  <Lines>5</Lines>
  <Paragraphs>1</Paragraphs>
  <ScaleCrop>false</ScaleCrop>
  <Company>sizenkankyoka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dcterms:created xsi:type="dcterms:W3CDTF">2012-05-16T05:19:00Z</dcterms:created>
  <dcterms:modified xsi:type="dcterms:W3CDTF">2012-05-17T04:57:00Z</dcterms:modified>
</cp:coreProperties>
</file>