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264" w:rsidRPr="00F2408A" w:rsidRDefault="00667264" w:rsidP="00667264">
      <w:pPr>
        <w:rPr>
          <w:rFonts w:hAnsi="ＭＳ 明朝" w:hint="eastAsia"/>
        </w:rPr>
      </w:pPr>
    </w:p>
    <w:p w:rsidR="00667264" w:rsidRDefault="00667264" w:rsidP="00667264">
      <w:pPr>
        <w:pStyle w:val="ac"/>
        <w:rPr>
          <w:rFonts w:ascii="ＭＳ 明朝" w:eastAsia="ＭＳ 明朝" w:hAnsi="ＭＳ 明朝" w:hint="eastAsia"/>
          <w:kern w:val="0"/>
          <w:sz w:val="28"/>
          <w:szCs w:val="40"/>
        </w:rPr>
      </w:pPr>
      <w:r w:rsidRPr="00C437C9">
        <w:rPr>
          <w:rFonts w:ascii="ＭＳ 明朝" w:eastAsia="ＭＳ 明朝" w:hAnsi="ＭＳ 明朝" w:hint="eastAsia"/>
          <w:spacing w:val="210"/>
          <w:kern w:val="0"/>
          <w:sz w:val="28"/>
          <w:szCs w:val="40"/>
          <w:fitText w:val="1680" w:id="-699768320"/>
        </w:rPr>
        <w:t>入</w:t>
      </w:r>
      <w:r w:rsidR="00E717D5" w:rsidRPr="00C437C9">
        <w:rPr>
          <w:rFonts w:ascii="ＭＳ 明朝" w:eastAsia="ＭＳ 明朝" w:hAnsi="ＭＳ 明朝" w:hint="eastAsia"/>
          <w:spacing w:val="210"/>
          <w:kern w:val="0"/>
          <w:sz w:val="28"/>
          <w:szCs w:val="40"/>
          <w:fitText w:val="1680" w:id="-699768320"/>
        </w:rPr>
        <w:t>札</w:t>
      </w:r>
      <w:r w:rsidRPr="00C437C9">
        <w:rPr>
          <w:rFonts w:ascii="ＭＳ 明朝" w:eastAsia="ＭＳ 明朝" w:hAnsi="ＭＳ 明朝" w:hint="eastAsia"/>
          <w:kern w:val="0"/>
          <w:sz w:val="28"/>
          <w:szCs w:val="40"/>
          <w:fitText w:val="1680" w:id="-699768320"/>
        </w:rPr>
        <w:t>書</w:t>
      </w:r>
    </w:p>
    <w:p w:rsidR="00676151" w:rsidRPr="00676151" w:rsidRDefault="00676151" w:rsidP="00676151">
      <w:pPr>
        <w:rPr>
          <w:rFonts w:hint="eastAsia"/>
        </w:rPr>
      </w:pPr>
    </w:p>
    <w:tbl>
      <w:tblPr>
        <w:tblW w:w="0" w:type="auto"/>
        <w:tblInd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708"/>
        <w:gridCol w:w="567"/>
        <w:gridCol w:w="742"/>
        <w:gridCol w:w="481"/>
      </w:tblGrid>
      <w:tr w:rsidR="00676151" w:rsidTr="00676151">
        <w:trPr>
          <w:trHeight w:val="409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76151" w:rsidRPr="00676151" w:rsidRDefault="007D1AD9" w:rsidP="004852E2">
            <w:pPr>
              <w:jc w:val="center"/>
              <w:rPr>
                <w:rFonts w:hAnsi="ＭＳ 明朝" w:hint="eastAsia"/>
                <w:sz w:val="20"/>
              </w:rPr>
            </w:pPr>
            <w:r>
              <w:rPr>
                <w:rFonts w:hAnsi="ＭＳ 明朝" w:hint="eastAsia"/>
                <w:sz w:val="20"/>
              </w:rPr>
              <w:t>令和</w:t>
            </w:r>
            <w:r w:rsidR="004852E2">
              <w:rPr>
                <w:rFonts w:hAnsi="ＭＳ 明朝" w:hint="eastAsia"/>
                <w:sz w:val="20"/>
              </w:rPr>
              <w:t>６</w:t>
            </w:r>
            <w:r w:rsidR="00676151" w:rsidRPr="00676151">
              <w:rPr>
                <w:rFonts w:hAnsi="ＭＳ 明朝" w:hint="eastAsia"/>
                <w:sz w:val="20"/>
              </w:rPr>
              <w:t>年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6151" w:rsidRPr="00676151" w:rsidRDefault="00676151" w:rsidP="00D34216">
            <w:pPr>
              <w:jc w:val="center"/>
              <w:rPr>
                <w:rFonts w:hAnsi="ＭＳ 明朝" w:hint="eastAsia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76151" w:rsidRPr="00676151" w:rsidRDefault="00676151" w:rsidP="00D34216">
            <w:pPr>
              <w:jc w:val="center"/>
              <w:rPr>
                <w:rFonts w:hAnsi="ＭＳ 明朝" w:hint="eastAsia"/>
                <w:sz w:val="20"/>
              </w:rPr>
            </w:pPr>
            <w:r w:rsidRPr="00676151">
              <w:rPr>
                <w:rFonts w:hAnsi="ＭＳ 明朝" w:hint="eastAsia"/>
                <w:sz w:val="20"/>
              </w:rPr>
              <w:t>月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6151" w:rsidRPr="00676151" w:rsidRDefault="00676151" w:rsidP="00D34216">
            <w:pPr>
              <w:jc w:val="center"/>
              <w:rPr>
                <w:rFonts w:hAnsi="ＭＳ 明朝" w:hint="eastAsia"/>
                <w:sz w:val="20"/>
              </w:rPr>
            </w:pPr>
          </w:p>
        </w:tc>
        <w:tc>
          <w:tcPr>
            <w:tcW w:w="48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76151" w:rsidRPr="00676151" w:rsidRDefault="00676151" w:rsidP="00D34216">
            <w:pPr>
              <w:jc w:val="center"/>
              <w:rPr>
                <w:rFonts w:hAnsi="ＭＳ 明朝" w:hint="eastAsia"/>
                <w:sz w:val="20"/>
              </w:rPr>
            </w:pPr>
            <w:r w:rsidRPr="00676151">
              <w:rPr>
                <w:rFonts w:hAnsi="ＭＳ 明朝" w:hint="eastAsia"/>
                <w:sz w:val="20"/>
              </w:rPr>
              <w:t>日</w:t>
            </w:r>
          </w:p>
        </w:tc>
      </w:tr>
    </w:tbl>
    <w:p w:rsidR="00667264" w:rsidRPr="00F2408A" w:rsidRDefault="00667264" w:rsidP="00667264">
      <w:pPr>
        <w:rPr>
          <w:rFonts w:hAnsi="ＭＳ 明朝" w:hint="eastAsia"/>
        </w:rPr>
      </w:pPr>
    </w:p>
    <w:p w:rsidR="00667264" w:rsidRPr="00667264" w:rsidRDefault="00667264" w:rsidP="00667264">
      <w:pPr>
        <w:rPr>
          <w:rFonts w:hAnsi="ＭＳ 明朝" w:hint="eastAsia"/>
          <w:szCs w:val="28"/>
        </w:rPr>
      </w:pPr>
      <w:r w:rsidRPr="00676151">
        <w:rPr>
          <w:rFonts w:hAnsi="ＭＳ 明朝" w:hint="eastAsia"/>
          <w:sz w:val="24"/>
          <w:szCs w:val="28"/>
        </w:rPr>
        <w:t xml:space="preserve">岡山県知事　</w:t>
      </w:r>
      <w:r w:rsidR="00677A9C">
        <w:rPr>
          <w:rFonts w:hAnsi="ＭＳ 明朝" w:hint="eastAsia"/>
          <w:sz w:val="24"/>
          <w:szCs w:val="28"/>
        </w:rPr>
        <w:t xml:space="preserve">伊原木　隆太　</w:t>
      </w:r>
      <w:r w:rsidRPr="00676151">
        <w:rPr>
          <w:rFonts w:hAnsi="ＭＳ 明朝" w:hint="eastAsia"/>
          <w:sz w:val="24"/>
          <w:szCs w:val="28"/>
        </w:rPr>
        <w:t>殿</w:t>
      </w:r>
    </w:p>
    <w:p w:rsidR="00667264" w:rsidRDefault="00667264" w:rsidP="00667264">
      <w:pPr>
        <w:rPr>
          <w:rFonts w:hAnsi="ＭＳ 明朝" w:hint="eastAsia"/>
        </w:rPr>
      </w:pPr>
    </w:p>
    <w:p w:rsidR="005506D0" w:rsidRPr="00F2408A" w:rsidRDefault="005506D0" w:rsidP="00667264">
      <w:pPr>
        <w:rPr>
          <w:rFonts w:hAnsi="ＭＳ 明朝" w:hint="eastAsia"/>
        </w:rPr>
      </w:pPr>
    </w:p>
    <w:tbl>
      <w:tblPr>
        <w:tblW w:w="0" w:type="auto"/>
        <w:tblInd w:w="3085" w:type="dxa"/>
        <w:tblLook w:val="01E0" w:firstRow="1" w:lastRow="1" w:firstColumn="1" w:lastColumn="1" w:noHBand="0" w:noVBand="0"/>
      </w:tblPr>
      <w:tblGrid>
        <w:gridCol w:w="1647"/>
        <w:gridCol w:w="3571"/>
        <w:gridCol w:w="752"/>
      </w:tblGrid>
      <w:tr w:rsidR="00667264" w:rsidRPr="00EE12D8" w:rsidTr="005506D0">
        <w:trPr>
          <w:trHeight w:val="435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667264" w:rsidRPr="00EE12D8" w:rsidRDefault="00667264" w:rsidP="00F95861">
            <w:pPr>
              <w:jc w:val="distribute"/>
              <w:rPr>
                <w:rFonts w:hAnsi="ＭＳ 明朝" w:hint="eastAsia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所在地</w:t>
            </w:r>
          </w:p>
        </w:tc>
        <w:tc>
          <w:tcPr>
            <w:tcW w:w="4483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667264" w:rsidRPr="00EE12D8" w:rsidRDefault="00667264" w:rsidP="00F95861">
            <w:pPr>
              <w:rPr>
                <w:rFonts w:hAnsi="ＭＳ 明朝" w:hint="eastAsia"/>
              </w:rPr>
            </w:pPr>
          </w:p>
        </w:tc>
      </w:tr>
      <w:tr w:rsidR="00667264" w:rsidRPr="00EE12D8" w:rsidTr="005506D0">
        <w:trPr>
          <w:trHeight w:val="435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667264" w:rsidRPr="00EE12D8" w:rsidRDefault="00667264" w:rsidP="00F95861">
            <w:pPr>
              <w:jc w:val="distribute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483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7264" w:rsidRPr="00EE12D8" w:rsidRDefault="00667264" w:rsidP="00F95861">
            <w:pPr>
              <w:rPr>
                <w:rFonts w:hAnsi="ＭＳ 明朝" w:hint="eastAsia"/>
              </w:rPr>
            </w:pPr>
          </w:p>
        </w:tc>
      </w:tr>
      <w:tr w:rsidR="00667264" w:rsidRPr="00EE12D8" w:rsidTr="005506D0">
        <w:trPr>
          <w:trHeight w:val="435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667264" w:rsidRPr="00EE12D8" w:rsidRDefault="00667264" w:rsidP="00F95861">
            <w:pPr>
              <w:jc w:val="distribute"/>
              <w:rPr>
                <w:rFonts w:hAnsi="ＭＳ 明朝" w:hint="eastAsia"/>
                <w:sz w:val="20"/>
                <w:szCs w:val="20"/>
              </w:rPr>
            </w:pPr>
            <w:r w:rsidRPr="00EE12D8">
              <w:rPr>
                <w:rFonts w:hAnsi="ＭＳ 明朝" w:hint="eastAsia"/>
                <w:sz w:val="20"/>
                <w:szCs w:val="20"/>
              </w:rPr>
              <w:t>商号又は名称</w:t>
            </w:r>
          </w:p>
        </w:tc>
        <w:tc>
          <w:tcPr>
            <w:tcW w:w="44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7264" w:rsidRPr="00EE12D8" w:rsidRDefault="00667264" w:rsidP="00F95861">
            <w:pPr>
              <w:rPr>
                <w:rFonts w:hAnsi="ＭＳ 明朝" w:hint="eastAsia"/>
              </w:rPr>
            </w:pPr>
          </w:p>
        </w:tc>
      </w:tr>
      <w:tr w:rsidR="00667264" w:rsidRPr="00EE12D8" w:rsidTr="005506D0">
        <w:trPr>
          <w:trHeight w:val="435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667264" w:rsidRPr="00EE12D8" w:rsidRDefault="00667264" w:rsidP="00F95861">
            <w:pPr>
              <w:jc w:val="distribute"/>
              <w:rPr>
                <w:rFonts w:hAnsi="ＭＳ 明朝" w:hint="eastAsia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代表者職</w:t>
            </w:r>
            <w:r w:rsidRPr="00EE12D8">
              <w:rPr>
                <w:rFonts w:hAnsi="ＭＳ 明朝" w:hint="eastAsia"/>
                <w:sz w:val="20"/>
                <w:szCs w:val="20"/>
              </w:rPr>
              <w:t>氏名</w:t>
            </w:r>
          </w:p>
        </w:tc>
        <w:tc>
          <w:tcPr>
            <w:tcW w:w="37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67264" w:rsidRPr="00EE12D8" w:rsidRDefault="00667264" w:rsidP="00F95861">
            <w:pPr>
              <w:rPr>
                <w:rFonts w:hAnsi="ＭＳ 明朝" w:hint="eastAsia"/>
              </w:rPr>
            </w:pPr>
          </w:p>
        </w:tc>
        <w:tc>
          <w:tcPr>
            <w:tcW w:w="76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67264" w:rsidRPr="00EE12D8" w:rsidRDefault="00667264" w:rsidP="00F95861">
            <w:pPr>
              <w:jc w:val="center"/>
              <w:rPr>
                <w:rFonts w:hAnsi="ＭＳ 明朝" w:hint="eastAsia"/>
              </w:rPr>
            </w:pPr>
            <w:r w:rsidRPr="00EE12D8">
              <w:rPr>
                <w:rFonts w:hAnsi="ＭＳ 明朝" w:hint="eastAsia"/>
              </w:rPr>
              <w:t>印</w:t>
            </w:r>
          </w:p>
        </w:tc>
      </w:tr>
    </w:tbl>
    <w:p w:rsidR="005506D0" w:rsidRPr="00F2408A" w:rsidRDefault="005506D0" w:rsidP="00667264">
      <w:pPr>
        <w:rPr>
          <w:rFonts w:hAnsi="ＭＳ 明朝" w:hint="eastAsia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1"/>
        <w:gridCol w:w="3581"/>
        <w:gridCol w:w="753"/>
      </w:tblGrid>
      <w:tr w:rsidR="00667264" w:rsidRPr="00EE12D8" w:rsidTr="00676151">
        <w:trPr>
          <w:trHeight w:val="435"/>
        </w:trPr>
        <w:tc>
          <w:tcPr>
            <w:tcW w:w="61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7264" w:rsidRPr="00EE12D8" w:rsidRDefault="00667264" w:rsidP="00F95861">
            <w:pPr>
              <w:rPr>
                <w:rFonts w:hAnsi="ＭＳ 明朝" w:hint="eastAsia"/>
              </w:rPr>
            </w:pPr>
            <w:r w:rsidRPr="00EE12D8">
              <w:rPr>
                <w:rFonts w:hAnsi="ＭＳ 明朝" w:hint="eastAsia"/>
              </w:rPr>
              <w:t>受任者（代理人）</w:t>
            </w:r>
          </w:p>
        </w:tc>
      </w:tr>
      <w:tr w:rsidR="00667264" w:rsidRPr="00EE12D8" w:rsidTr="005506D0">
        <w:trPr>
          <w:trHeight w:val="435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67264" w:rsidRPr="00EE12D8" w:rsidRDefault="00667264" w:rsidP="00F95861">
            <w:pPr>
              <w:jc w:val="distribute"/>
              <w:rPr>
                <w:rFonts w:hAnsi="ＭＳ 明朝" w:hint="eastAsia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住所</w:t>
            </w:r>
          </w:p>
        </w:tc>
        <w:tc>
          <w:tcPr>
            <w:tcW w:w="4483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667264" w:rsidRPr="00EE12D8" w:rsidRDefault="00667264" w:rsidP="00F95861">
            <w:pPr>
              <w:rPr>
                <w:rFonts w:hAnsi="ＭＳ 明朝" w:hint="eastAsia"/>
              </w:rPr>
            </w:pPr>
          </w:p>
        </w:tc>
      </w:tr>
      <w:tr w:rsidR="00667264" w:rsidRPr="00EE12D8" w:rsidTr="005506D0">
        <w:trPr>
          <w:trHeight w:val="435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67264" w:rsidRPr="00EE12D8" w:rsidRDefault="00667264" w:rsidP="00F95861">
            <w:pPr>
              <w:jc w:val="distribute"/>
              <w:rPr>
                <w:rFonts w:hAnsi="ＭＳ 明朝" w:hint="eastAsia"/>
                <w:sz w:val="20"/>
                <w:szCs w:val="20"/>
              </w:rPr>
            </w:pPr>
          </w:p>
        </w:tc>
        <w:tc>
          <w:tcPr>
            <w:tcW w:w="4483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7264" w:rsidRPr="00EE12D8" w:rsidRDefault="00667264" w:rsidP="00F95861">
            <w:pPr>
              <w:rPr>
                <w:rFonts w:hAnsi="ＭＳ 明朝" w:hint="eastAsia"/>
              </w:rPr>
            </w:pPr>
          </w:p>
        </w:tc>
      </w:tr>
      <w:tr w:rsidR="00667264" w:rsidRPr="00EE12D8" w:rsidTr="005506D0">
        <w:trPr>
          <w:trHeight w:val="435"/>
        </w:trPr>
        <w:tc>
          <w:tcPr>
            <w:tcW w:w="170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67264" w:rsidRPr="00EE12D8" w:rsidRDefault="00667264" w:rsidP="00F95861">
            <w:pPr>
              <w:jc w:val="distribute"/>
              <w:rPr>
                <w:rFonts w:hAnsi="ＭＳ 明朝" w:hint="eastAsia"/>
                <w:sz w:val="20"/>
                <w:szCs w:val="20"/>
              </w:rPr>
            </w:pPr>
            <w:r w:rsidRPr="00EE12D8">
              <w:rPr>
                <w:rFonts w:hAnsi="ＭＳ 明朝" w:hint="eastAsia"/>
                <w:sz w:val="20"/>
                <w:szCs w:val="20"/>
              </w:rPr>
              <w:t>氏名</w:t>
            </w:r>
          </w:p>
        </w:tc>
        <w:tc>
          <w:tcPr>
            <w:tcW w:w="37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67264" w:rsidRPr="00EE12D8" w:rsidRDefault="00667264" w:rsidP="00F95861">
            <w:pPr>
              <w:rPr>
                <w:rFonts w:hAnsi="ＭＳ 明朝" w:hint="eastAsia"/>
              </w:rPr>
            </w:pPr>
          </w:p>
        </w:tc>
        <w:tc>
          <w:tcPr>
            <w:tcW w:w="76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67264" w:rsidRPr="00EE12D8" w:rsidRDefault="00667264" w:rsidP="00F95861">
            <w:pPr>
              <w:jc w:val="center"/>
              <w:rPr>
                <w:rFonts w:hAnsi="ＭＳ 明朝" w:hint="eastAsia"/>
              </w:rPr>
            </w:pPr>
            <w:r w:rsidRPr="00EE12D8">
              <w:rPr>
                <w:rFonts w:hAnsi="ＭＳ 明朝" w:hint="eastAsia"/>
              </w:rPr>
              <w:t>印</w:t>
            </w:r>
          </w:p>
        </w:tc>
      </w:tr>
    </w:tbl>
    <w:p w:rsidR="00667264" w:rsidRPr="00F2408A" w:rsidRDefault="00667264" w:rsidP="00667264">
      <w:pPr>
        <w:rPr>
          <w:rFonts w:hAnsi="ＭＳ 明朝" w:hint="eastAsia"/>
        </w:rPr>
      </w:pPr>
    </w:p>
    <w:p w:rsidR="00667264" w:rsidRDefault="00667264" w:rsidP="00667264">
      <w:pPr>
        <w:rPr>
          <w:rFonts w:hAnsi="ＭＳ 明朝" w:hint="eastAsia"/>
        </w:rPr>
      </w:pPr>
    </w:p>
    <w:p w:rsidR="005506D0" w:rsidRPr="00F2408A" w:rsidRDefault="005506D0" w:rsidP="00667264">
      <w:pPr>
        <w:rPr>
          <w:rFonts w:hAnsi="ＭＳ 明朝" w:hint="eastAsia"/>
        </w:rPr>
      </w:pPr>
    </w:p>
    <w:p w:rsidR="00667264" w:rsidRPr="00F2408A" w:rsidRDefault="00667264" w:rsidP="00667264">
      <w:pPr>
        <w:rPr>
          <w:rFonts w:hAnsi="ＭＳ 明朝" w:hint="eastAsia"/>
        </w:rPr>
      </w:pPr>
      <w:r w:rsidRPr="00F2408A">
        <w:rPr>
          <w:rFonts w:hAnsi="ＭＳ 明朝" w:hint="eastAsia"/>
        </w:rPr>
        <w:t>下記のとおり入札いたします。</w:t>
      </w:r>
    </w:p>
    <w:p w:rsidR="00667264" w:rsidRPr="00F2408A" w:rsidRDefault="00667264" w:rsidP="00667264">
      <w:pPr>
        <w:rPr>
          <w:rFonts w:hAnsi="ＭＳ 明朝" w:hint="eastAsia"/>
        </w:rPr>
      </w:pPr>
    </w:p>
    <w:p w:rsidR="00667264" w:rsidRPr="00F2408A" w:rsidRDefault="00667264" w:rsidP="00667264">
      <w:pPr>
        <w:rPr>
          <w:rFonts w:hAnsi="ＭＳ 明朝" w:hint="eastAs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0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</w:tblGrid>
      <w:tr w:rsidR="007D1AD9" w:rsidRPr="00EE12D8" w:rsidTr="007D1AD9">
        <w:trPr>
          <w:trHeight w:val="1010"/>
          <w:jc w:val="center"/>
        </w:trPr>
        <w:tc>
          <w:tcPr>
            <w:tcW w:w="1540" w:type="dxa"/>
            <w:tcBorders>
              <w:right w:val="single" w:sz="12" w:space="0" w:color="auto"/>
            </w:tcBorders>
            <w:vAlign w:val="center"/>
          </w:tcPr>
          <w:p w:rsidR="007D1AD9" w:rsidRPr="00EE12D8" w:rsidRDefault="007D1AD9" w:rsidP="007D1AD9">
            <w:pPr>
              <w:jc w:val="center"/>
              <w:rPr>
                <w:rFonts w:hAnsi="ＭＳ 明朝" w:hint="eastAsia"/>
              </w:rPr>
            </w:pPr>
            <w:r w:rsidRPr="00EE12D8">
              <w:rPr>
                <w:rFonts w:hAnsi="ＭＳ 明朝" w:hint="eastAsia"/>
              </w:rPr>
              <w:t>金　　額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7D1AD9" w:rsidRPr="00EE12D8" w:rsidRDefault="007D1AD9" w:rsidP="007D1AD9">
            <w:pPr>
              <w:jc w:val="center"/>
              <w:rPr>
                <w:rFonts w:hAnsi="ＭＳ 明朝" w:cs="Arial"/>
                <w:sz w:val="36"/>
                <w:szCs w:val="36"/>
              </w:rPr>
            </w:pPr>
          </w:p>
        </w:tc>
        <w:tc>
          <w:tcPr>
            <w:tcW w:w="54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7D1AD9" w:rsidRPr="00EE12D8" w:rsidRDefault="007D1AD9" w:rsidP="007D1AD9">
            <w:pPr>
              <w:jc w:val="center"/>
              <w:rPr>
                <w:rFonts w:hAnsi="ＭＳ 明朝" w:cs="Arial"/>
                <w:sz w:val="36"/>
                <w:szCs w:val="36"/>
              </w:rPr>
            </w:pPr>
          </w:p>
        </w:tc>
        <w:tc>
          <w:tcPr>
            <w:tcW w:w="546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7D1AD9" w:rsidRPr="00EE12D8" w:rsidRDefault="007D1AD9" w:rsidP="007D1AD9">
            <w:pPr>
              <w:jc w:val="center"/>
              <w:rPr>
                <w:rFonts w:hAnsi="ＭＳ 明朝" w:cs="Arial"/>
                <w:sz w:val="36"/>
                <w:szCs w:val="36"/>
              </w:rPr>
            </w:pPr>
          </w:p>
        </w:tc>
        <w:tc>
          <w:tcPr>
            <w:tcW w:w="54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7D1AD9" w:rsidRPr="00EE12D8" w:rsidRDefault="007D1AD9" w:rsidP="007D1AD9">
            <w:pPr>
              <w:jc w:val="center"/>
              <w:rPr>
                <w:rFonts w:hAnsi="ＭＳ 明朝" w:cs="Arial"/>
                <w:sz w:val="36"/>
                <w:szCs w:val="36"/>
              </w:rPr>
            </w:pPr>
          </w:p>
        </w:tc>
        <w:tc>
          <w:tcPr>
            <w:tcW w:w="54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7D1AD9" w:rsidRPr="00EE12D8" w:rsidRDefault="007D1AD9" w:rsidP="007D1AD9">
            <w:pPr>
              <w:jc w:val="center"/>
              <w:rPr>
                <w:rFonts w:hAnsi="ＭＳ 明朝" w:cs="Arial"/>
                <w:sz w:val="36"/>
                <w:szCs w:val="36"/>
              </w:rPr>
            </w:pPr>
          </w:p>
        </w:tc>
        <w:tc>
          <w:tcPr>
            <w:tcW w:w="546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7D1AD9" w:rsidRPr="00EE12D8" w:rsidRDefault="007D1AD9" w:rsidP="007D1AD9">
            <w:pPr>
              <w:jc w:val="center"/>
              <w:rPr>
                <w:rFonts w:hAnsi="ＭＳ 明朝" w:cs="Arial"/>
                <w:sz w:val="36"/>
                <w:szCs w:val="36"/>
              </w:rPr>
            </w:pPr>
          </w:p>
        </w:tc>
        <w:tc>
          <w:tcPr>
            <w:tcW w:w="54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7D1AD9" w:rsidRPr="00EE12D8" w:rsidRDefault="007D1AD9" w:rsidP="007D1AD9">
            <w:pPr>
              <w:jc w:val="center"/>
              <w:rPr>
                <w:rFonts w:hAnsi="ＭＳ 明朝" w:cs="Arial"/>
                <w:sz w:val="36"/>
                <w:szCs w:val="36"/>
              </w:rPr>
            </w:pPr>
          </w:p>
        </w:tc>
        <w:tc>
          <w:tcPr>
            <w:tcW w:w="54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7D1AD9" w:rsidRPr="00EE12D8" w:rsidRDefault="007D1AD9" w:rsidP="007D1AD9">
            <w:pPr>
              <w:jc w:val="center"/>
              <w:rPr>
                <w:rFonts w:hAnsi="ＭＳ 明朝" w:cs="Arial"/>
                <w:sz w:val="36"/>
                <w:szCs w:val="36"/>
              </w:rPr>
            </w:pPr>
          </w:p>
        </w:tc>
        <w:tc>
          <w:tcPr>
            <w:tcW w:w="546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7D1AD9" w:rsidRPr="00EE12D8" w:rsidRDefault="007D1AD9" w:rsidP="007D1AD9">
            <w:pPr>
              <w:jc w:val="center"/>
              <w:rPr>
                <w:rFonts w:hAnsi="ＭＳ 明朝" w:cs="Arial"/>
                <w:sz w:val="36"/>
                <w:szCs w:val="36"/>
              </w:rPr>
            </w:pPr>
          </w:p>
        </w:tc>
        <w:tc>
          <w:tcPr>
            <w:tcW w:w="54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7D1AD9" w:rsidRPr="00EE12D8" w:rsidRDefault="007D1AD9" w:rsidP="007D1AD9">
            <w:pPr>
              <w:jc w:val="center"/>
              <w:rPr>
                <w:rFonts w:hAnsi="ＭＳ 明朝" w:cs="Arial"/>
                <w:sz w:val="36"/>
                <w:szCs w:val="36"/>
              </w:rPr>
            </w:pPr>
          </w:p>
        </w:tc>
        <w:tc>
          <w:tcPr>
            <w:tcW w:w="54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1AD9" w:rsidRPr="00EE12D8" w:rsidRDefault="007D1AD9" w:rsidP="007D1AD9">
            <w:pPr>
              <w:jc w:val="center"/>
              <w:rPr>
                <w:rFonts w:hAnsi="ＭＳ 明朝" w:cs="Arial"/>
                <w:sz w:val="36"/>
                <w:szCs w:val="36"/>
              </w:rPr>
            </w:pPr>
          </w:p>
        </w:tc>
      </w:tr>
    </w:tbl>
    <w:p w:rsidR="00667264" w:rsidRPr="00F2408A" w:rsidRDefault="00667264" w:rsidP="00667264">
      <w:pPr>
        <w:ind w:leftChars="2036" w:left="4479"/>
        <w:rPr>
          <w:rFonts w:hAnsi="ＭＳ 明朝" w:hint="eastAsia"/>
        </w:rPr>
      </w:pPr>
      <w:r w:rsidRPr="00F2408A">
        <w:rPr>
          <w:rFonts w:hAnsi="ＭＳ 明朝" w:hint="eastAsia"/>
        </w:rPr>
        <w:t>（上記金額に消費税は含みません）</w:t>
      </w:r>
    </w:p>
    <w:p w:rsidR="00667264" w:rsidRPr="00F2408A" w:rsidRDefault="00667264" w:rsidP="00667264">
      <w:pPr>
        <w:rPr>
          <w:rFonts w:hAnsi="ＭＳ 明朝" w:hint="eastAsia"/>
        </w:rPr>
      </w:pPr>
    </w:p>
    <w:p w:rsidR="00667264" w:rsidRPr="00F2408A" w:rsidRDefault="00667264" w:rsidP="00667264">
      <w:pPr>
        <w:rPr>
          <w:rFonts w:hAnsi="ＭＳ 明朝" w:hint="eastAsia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648"/>
        <w:gridCol w:w="6440"/>
      </w:tblGrid>
      <w:tr w:rsidR="00667264" w:rsidRPr="00152C10" w:rsidTr="00F95861">
        <w:trPr>
          <w:trHeight w:val="467"/>
          <w:jc w:val="center"/>
        </w:trPr>
        <w:tc>
          <w:tcPr>
            <w:tcW w:w="1648" w:type="dxa"/>
            <w:vAlign w:val="center"/>
          </w:tcPr>
          <w:p w:rsidR="00667264" w:rsidRPr="00B4143E" w:rsidRDefault="00667264" w:rsidP="00F95861">
            <w:pPr>
              <w:jc w:val="distribute"/>
              <w:rPr>
                <w:rFonts w:hAnsi="ＭＳ 明朝" w:hint="eastAsia"/>
              </w:rPr>
            </w:pPr>
            <w:r w:rsidRPr="00B4143E">
              <w:rPr>
                <w:rFonts w:hAnsi="ＭＳ 明朝" w:hint="eastAsia"/>
              </w:rPr>
              <w:t>公告日</w:t>
            </w:r>
          </w:p>
        </w:tc>
        <w:tc>
          <w:tcPr>
            <w:tcW w:w="6440" w:type="dxa"/>
            <w:vAlign w:val="center"/>
          </w:tcPr>
          <w:p w:rsidR="00667264" w:rsidRPr="00B4143E" w:rsidRDefault="004852E2" w:rsidP="006A36D4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令和６</w:t>
            </w:r>
            <w:r w:rsidR="00F504B3">
              <w:rPr>
                <w:rFonts w:hAnsi="ＭＳ 明朝" w:hint="eastAsia"/>
              </w:rPr>
              <w:t>年</w:t>
            </w:r>
            <w:r>
              <w:rPr>
                <w:rFonts w:hAnsi="ＭＳ 明朝" w:hint="eastAsia"/>
              </w:rPr>
              <w:t>４</w:t>
            </w:r>
            <w:r w:rsidR="003517DF">
              <w:rPr>
                <w:rFonts w:hAnsi="ＭＳ 明朝" w:hint="eastAsia"/>
              </w:rPr>
              <w:t>月</w:t>
            </w:r>
            <w:r>
              <w:rPr>
                <w:rFonts w:hAnsi="ＭＳ 明朝" w:hint="eastAsia"/>
              </w:rPr>
              <w:t>２６</w:t>
            </w:r>
            <w:r w:rsidR="00667264" w:rsidRPr="00B4143E">
              <w:rPr>
                <w:rFonts w:hAnsi="ＭＳ 明朝" w:hint="eastAsia"/>
              </w:rPr>
              <w:t>日</w:t>
            </w:r>
            <w:r w:rsidR="00667264">
              <w:rPr>
                <w:rFonts w:hAnsi="ＭＳ 明朝" w:hint="eastAsia"/>
              </w:rPr>
              <w:t xml:space="preserve">　岡山県公報第</w:t>
            </w:r>
            <w:r w:rsidR="006A36D4">
              <w:rPr>
                <w:rFonts w:hAnsi="ＭＳ 明朝" w:hint="eastAsia"/>
              </w:rPr>
              <w:t>１２５９４</w:t>
            </w:r>
            <w:bookmarkStart w:id="0" w:name="_GoBack"/>
            <w:bookmarkEnd w:id="0"/>
            <w:r w:rsidR="00667264">
              <w:rPr>
                <w:rFonts w:hAnsi="ＭＳ 明朝" w:hint="eastAsia"/>
              </w:rPr>
              <w:t>号</w:t>
            </w:r>
          </w:p>
        </w:tc>
      </w:tr>
      <w:tr w:rsidR="00667264" w:rsidRPr="00EE12D8" w:rsidTr="00F95861">
        <w:trPr>
          <w:trHeight w:val="453"/>
          <w:jc w:val="center"/>
        </w:trPr>
        <w:tc>
          <w:tcPr>
            <w:tcW w:w="1648" w:type="dxa"/>
            <w:vAlign w:val="center"/>
          </w:tcPr>
          <w:p w:rsidR="00667264" w:rsidRPr="00EE12D8" w:rsidRDefault="00667264" w:rsidP="00F95861">
            <w:pPr>
              <w:jc w:val="distribute"/>
              <w:rPr>
                <w:rFonts w:hAnsi="ＭＳ 明朝" w:hint="eastAsia"/>
              </w:rPr>
            </w:pPr>
            <w:r w:rsidRPr="00EE12D8">
              <w:rPr>
                <w:rFonts w:hAnsi="ＭＳ 明朝" w:hint="eastAsia"/>
              </w:rPr>
              <w:t>件名</w:t>
            </w:r>
          </w:p>
        </w:tc>
        <w:tc>
          <w:tcPr>
            <w:tcW w:w="6440" w:type="dxa"/>
            <w:vAlign w:val="center"/>
          </w:tcPr>
          <w:p w:rsidR="00667264" w:rsidRPr="00EE12D8" w:rsidRDefault="004852E2" w:rsidP="00C437C9">
            <w:pPr>
              <w:rPr>
                <w:rFonts w:hAnsi="ＭＳ 明朝" w:hint="eastAsia"/>
                <w:u w:val="single"/>
              </w:rPr>
            </w:pPr>
            <w:r w:rsidRPr="004852E2">
              <w:rPr>
                <w:rFonts w:hint="eastAsia"/>
              </w:rPr>
              <w:t>クラウドサービス接続</w:t>
            </w:r>
            <w:r w:rsidR="00C10F9C">
              <w:rPr>
                <w:rFonts w:hint="eastAsia"/>
              </w:rPr>
              <w:t>回線（接続サービス）提供業務</w:t>
            </w:r>
          </w:p>
        </w:tc>
      </w:tr>
    </w:tbl>
    <w:p w:rsidR="00667264" w:rsidRPr="00F2408A" w:rsidRDefault="00667264" w:rsidP="00667264">
      <w:pPr>
        <w:rPr>
          <w:rFonts w:hAnsi="ＭＳ 明朝" w:hint="eastAsia"/>
        </w:rPr>
      </w:pPr>
    </w:p>
    <w:p w:rsidR="00667264" w:rsidRPr="00F2408A" w:rsidRDefault="00667264" w:rsidP="00667264">
      <w:pPr>
        <w:rPr>
          <w:rFonts w:hAnsi="ＭＳ 明朝" w:hint="eastAsia"/>
        </w:rPr>
      </w:pPr>
    </w:p>
    <w:p w:rsidR="00667264" w:rsidRDefault="00667264" w:rsidP="00667264">
      <w:pPr>
        <w:numPr>
          <w:ilvl w:val="0"/>
          <w:numId w:val="3"/>
        </w:numPr>
        <w:ind w:left="280" w:hanging="280"/>
        <w:rPr>
          <w:rFonts w:hAnsi="ＭＳ 明朝" w:hint="eastAsia"/>
        </w:rPr>
      </w:pPr>
      <w:r>
        <w:rPr>
          <w:rFonts w:hAnsi="ＭＳ 明朝" w:hint="eastAsia"/>
        </w:rPr>
        <w:t>所在地・商号又は名称・代表者職氏名には、契約を締結する権限を有している者について記入押印をすること。</w:t>
      </w:r>
    </w:p>
    <w:p w:rsidR="00667264" w:rsidRDefault="00667264" w:rsidP="00667264">
      <w:pPr>
        <w:numPr>
          <w:ilvl w:val="0"/>
          <w:numId w:val="3"/>
        </w:numPr>
        <w:ind w:left="280" w:hanging="280"/>
        <w:rPr>
          <w:rFonts w:hAnsi="ＭＳ 明朝" w:hint="eastAsia"/>
        </w:rPr>
      </w:pPr>
      <w:r>
        <w:rPr>
          <w:rFonts w:hAnsi="ＭＳ 明朝" w:hint="eastAsia"/>
        </w:rPr>
        <w:t>代理人が入札する場合には、受任者の印の部分に委任状の受任印を押印すること。</w:t>
      </w:r>
    </w:p>
    <w:p w:rsidR="00667264" w:rsidRDefault="00667264" w:rsidP="00667264">
      <w:pPr>
        <w:ind w:left="280"/>
        <w:rPr>
          <w:rFonts w:hAnsi="ＭＳ 明朝" w:hint="eastAsia"/>
        </w:rPr>
      </w:pPr>
      <w:r>
        <w:rPr>
          <w:rFonts w:hAnsi="ＭＳ 明朝" w:hint="eastAsia"/>
        </w:rPr>
        <w:t xml:space="preserve">　なお、この場合には上段の代表者の印は必要ない。</w:t>
      </w:r>
    </w:p>
    <w:p w:rsidR="00002DB7" w:rsidRDefault="00667264" w:rsidP="00AB5AAE">
      <w:pPr>
        <w:numPr>
          <w:ilvl w:val="0"/>
          <w:numId w:val="3"/>
        </w:numPr>
        <w:rPr>
          <w:rFonts w:hAnsi="ＭＳ 明朝" w:hint="eastAsia"/>
        </w:rPr>
      </w:pPr>
      <w:r>
        <w:rPr>
          <w:rFonts w:hAnsi="ＭＳ 明朝" w:hint="eastAsia"/>
        </w:rPr>
        <w:t>金額の前に￥（円マーク）を記載すること。</w:t>
      </w:r>
    </w:p>
    <w:p w:rsidR="00945D00" w:rsidRPr="00AB5AAE" w:rsidRDefault="008B5B33" w:rsidP="00AB5AAE">
      <w:pPr>
        <w:numPr>
          <w:ilvl w:val="0"/>
          <w:numId w:val="3"/>
        </w:numPr>
        <w:rPr>
          <w:rFonts w:hAnsi="ＭＳ 明朝" w:hint="eastAsia"/>
        </w:rPr>
      </w:pPr>
      <w:r>
        <w:rPr>
          <w:rFonts w:hAnsi="ＭＳ 明朝" w:hint="eastAsia"/>
        </w:rPr>
        <w:t>金額には、回線使用</w:t>
      </w:r>
      <w:r w:rsidR="007D1AD9">
        <w:rPr>
          <w:rFonts w:hAnsi="ＭＳ 明朝" w:hint="eastAsia"/>
        </w:rPr>
        <w:t>料の</w:t>
      </w:r>
      <w:r w:rsidR="00A427BC">
        <w:rPr>
          <w:rFonts w:hAnsi="ＭＳ 明朝" w:hint="eastAsia"/>
        </w:rPr>
        <w:t>総額を</w:t>
      </w:r>
      <w:r w:rsidR="00945D00">
        <w:rPr>
          <w:rFonts w:hAnsi="ＭＳ 明朝" w:hint="eastAsia"/>
        </w:rPr>
        <w:t>記載すること。</w:t>
      </w:r>
    </w:p>
    <w:sectPr w:rsidR="00945D00" w:rsidRPr="00AB5AAE" w:rsidSect="00E806DA">
      <w:headerReference w:type="default" r:id="rId8"/>
      <w:footnotePr>
        <w:numRestart w:val="eachPage"/>
      </w:footnotePr>
      <w:pgSz w:w="11906" w:h="16838" w:code="9"/>
      <w:pgMar w:top="1440" w:right="1418" w:bottom="1440" w:left="1418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B4C" w:rsidRDefault="00233B4C" w:rsidP="00875771">
      <w:r>
        <w:separator/>
      </w:r>
    </w:p>
  </w:endnote>
  <w:endnote w:type="continuationSeparator" w:id="0">
    <w:p w:rsidR="00233B4C" w:rsidRDefault="00233B4C" w:rsidP="00875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B4C" w:rsidRDefault="00233B4C" w:rsidP="00875771">
      <w:r>
        <w:separator/>
      </w:r>
    </w:p>
  </w:footnote>
  <w:footnote w:type="continuationSeparator" w:id="0">
    <w:p w:rsidR="00233B4C" w:rsidRDefault="00233B4C" w:rsidP="008757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DB7" w:rsidRPr="00002DB7" w:rsidRDefault="00C437C9" w:rsidP="009778D3">
    <w:r>
      <w:rPr>
        <w:rFonts w:hAnsi="ＭＳ 明朝" w:hint="eastAsia"/>
      </w:rPr>
      <w:t>（</w:t>
    </w:r>
    <w:r>
      <w:rPr>
        <w:rFonts w:hAnsi="ＭＳ 明朝" w:hint="eastAsia"/>
      </w:rPr>
      <w:t>様式第３</w:t>
    </w:r>
    <w:r w:rsidR="009778D3" w:rsidRPr="00B169E0">
      <w:rPr>
        <w:rFonts w:hAnsi="ＭＳ 明朝" w:hint="eastAsia"/>
      </w:rPr>
      <w:t>号）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E7C52"/>
    <w:multiLevelType w:val="hybridMultilevel"/>
    <w:tmpl w:val="8C44933C"/>
    <w:lvl w:ilvl="0" w:tplc="569AAE0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63043A"/>
    <w:multiLevelType w:val="hybridMultilevel"/>
    <w:tmpl w:val="0BBEED24"/>
    <w:lvl w:ilvl="0" w:tplc="0CEC1F7A">
      <w:numFmt w:val="bullet"/>
      <w:lvlText w:val="※"/>
      <w:lvlJc w:val="left"/>
      <w:pPr>
        <w:tabs>
          <w:tab w:val="num" w:pos="405"/>
        </w:tabs>
        <w:ind w:left="405" w:hanging="405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911534C"/>
    <w:multiLevelType w:val="hybridMultilevel"/>
    <w:tmpl w:val="7F626C38"/>
    <w:lvl w:ilvl="0" w:tplc="AB3232F0"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8BE53A2"/>
    <w:multiLevelType w:val="hybridMultilevel"/>
    <w:tmpl w:val="C5106A10"/>
    <w:lvl w:ilvl="0" w:tplc="19D0ADE6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10"/>
  <w:drawingGridVerticalSpacing w:val="319"/>
  <w:displayHorizontalDrawingGridEvery w:val="0"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771"/>
    <w:rsid w:val="00002DB7"/>
    <w:rsid w:val="0002268A"/>
    <w:rsid w:val="00040546"/>
    <w:rsid w:val="00050D58"/>
    <w:rsid w:val="00060C13"/>
    <w:rsid w:val="00087181"/>
    <w:rsid w:val="00090DF6"/>
    <w:rsid w:val="000A67E3"/>
    <w:rsid w:val="000B6D9A"/>
    <w:rsid w:val="000E0C2A"/>
    <w:rsid w:val="000F6632"/>
    <w:rsid w:val="0012048A"/>
    <w:rsid w:val="001335CF"/>
    <w:rsid w:val="00136DBF"/>
    <w:rsid w:val="001471A7"/>
    <w:rsid w:val="00152C10"/>
    <w:rsid w:val="00170D9B"/>
    <w:rsid w:val="001B1D8A"/>
    <w:rsid w:val="001E7F39"/>
    <w:rsid w:val="00202E2C"/>
    <w:rsid w:val="0020709C"/>
    <w:rsid w:val="0022224F"/>
    <w:rsid w:val="0022562A"/>
    <w:rsid w:val="00233B4C"/>
    <w:rsid w:val="002736A6"/>
    <w:rsid w:val="002819C0"/>
    <w:rsid w:val="00283964"/>
    <w:rsid w:val="002A4B19"/>
    <w:rsid w:val="002D2EA0"/>
    <w:rsid w:val="002D542F"/>
    <w:rsid w:val="002F44B7"/>
    <w:rsid w:val="002F47FA"/>
    <w:rsid w:val="002F4A45"/>
    <w:rsid w:val="00304A20"/>
    <w:rsid w:val="00305E84"/>
    <w:rsid w:val="00331184"/>
    <w:rsid w:val="00335376"/>
    <w:rsid w:val="00347A4C"/>
    <w:rsid w:val="0035151A"/>
    <w:rsid w:val="003517DF"/>
    <w:rsid w:val="00362CCF"/>
    <w:rsid w:val="00380FFA"/>
    <w:rsid w:val="00395FDD"/>
    <w:rsid w:val="003A562F"/>
    <w:rsid w:val="003B0A2C"/>
    <w:rsid w:val="003B1E63"/>
    <w:rsid w:val="003C1291"/>
    <w:rsid w:val="003F4BA2"/>
    <w:rsid w:val="0043581C"/>
    <w:rsid w:val="00435B4A"/>
    <w:rsid w:val="00437B03"/>
    <w:rsid w:val="00441297"/>
    <w:rsid w:val="00460B31"/>
    <w:rsid w:val="00461D13"/>
    <w:rsid w:val="00465124"/>
    <w:rsid w:val="004852E2"/>
    <w:rsid w:val="004C6D6B"/>
    <w:rsid w:val="004E5A5E"/>
    <w:rsid w:val="004E6B49"/>
    <w:rsid w:val="004F0280"/>
    <w:rsid w:val="00517A60"/>
    <w:rsid w:val="00530451"/>
    <w:rsid w:val="005354B8"/>
    <w:rsid w:val="005506D0"/>
    <w:rsid w:val="005776F8"/>
    <w:rsid w:val="00580F81"/>
    <w:rsid w:val="00581FF8"/>
    <w:rsid w:val="005908E8"/>
    <w:rsid w:val="005974AC"/>
    <w:rsid w:val="005A155C"/>
    <w:rsid w:val="005A433E"/>
    <w:rsid w:val="005B1486"/>
    <w:rsid w:val="005D1139"/>
    <w:rsid w:val="005D40A7"/>
    <w:rsid w:val="005E0B56"/>
    <w:rsid w:val="00601CA2"/>
    <w:rsid w:val="00614205"/>
    <w:rsid w:val="006326B3"/>
    <w:rsid w:val="0066228F"/>
    <w:rsid w:val="00663E7A"/>
    <w:rsid w:val="00667264"/>
    <w:rsid w:val="00674CA1"/>
    <w:rsid w:val="00676151"/>
    <w:rsid w:val="00677A9C"/>
    <w:rsid w:val="00685320"/>
    <w:rsid w:val="006A36D4"/>
    <w:rsid w:val="006A759B"/>
    <w:rsid w:val="006B124B"/>
    <w:rsid w:val="006B533A"/>
    <w:rsid w:val="006E640F"/>
    <w:rsid w:val="00703772"/>
    <w:rsid w:val="00717487"/>
    <w:rsid w:val="0073199D"/>
    <w:rsid w:val="00734B45"/>
    <w:rsid w:val="00735A21"/>
    <w:rsid w:val="007501FE"/>
    <w:rsid w:val="00767CB3"/>
    <w:rsid w:val="00786314"/>
    <w:rsid w:val="00792800"/>
    <w:rsid w:val="00795713"/>
    <w:rsid w:val="00796A38"/>
    <w:rsid w:val="00797996"/>
    <w:rsid w:val="007C0313"/>
    <w:rsid w:val="007D1AD9"/>
    <w:rsid w:val="007E27CF"/>
    <w:rsid w:val="007E45B0"/>
    <w:rsid w:val="00815223"/>
    <w:rsid w:val="0082130F"/>
    <w:rsid w:val="0083020E"/>
    <w:rsid w:val="00840EC8"/>
    <w:rsid w:val="00846CD3"/>
    <w:rsid w:val="00875771"/>
    <w:rsid w:val="0087651C"/>
    <w:rsid w:val="00885627"/>
    <w:rsid w:val="00887223"/>
    <w:rsid w:val="008A414E"/>
    <w:rsid w:val="008A5E46"/>
    <w:rsid w:val="008B5B33"/>
    <w:rsid w:val="008C31FE"/>
    <w:rsid w:val="008C7B5C"/>
    <w:rsid w:val="0092682C"/>
    <w:rsid w:val="0093227C"/>
    <w:rsid w:val="0094237F"/>
    <w:rsid w:val="00942DD0"/>
    <w:rsid w:val="00945D00"/>
    <w:rsid w:val="0095406D"/>
    <w:rsid w:val="00976997"/>
    <w:rsid w:val="009778D3"/>
    <w:rsid w:val="009A09AD"/>
    <w:rsid w:val="009A3510"/>
    <w:rsid w:val="009C74C0"/>
    <w:rsid w:val="009F0AE3"/>
    <w:rsid w:val="00A01B30"/>
    <w:rsid w:val="00A31079"/>
    <w:rsid w:val="00A376F9"/>
    <w:rsid w:val="00A427BC"/>
    <w:rsid w:val="00A508E0"/>
    <w:rsid w:val="00AA6805"/>
    <w:rsid w:val="00AB5AAE"/>
    <w:rsid w:val="00AD1178"/>
    <w:rsid w:val="00AD6CC4"/>
    <w:rsid w:val="00AF4C2E"/>
    <w:rsid w:val="00AF7153"/>
    <w:rsid w:val="00B15BC1"/>
    <w:rsid w:val="00B41344"/>
    <w:rsid w:val="00B41F14"/>
    <w:rsid w:val="00B51D6B"/>
    <w:rsid w:val="00BC08DD"/>
    <w:rsid w:val="00BD5706"/>
    <w:rsid w:val="00BF49F1"/>
    <w:rsid w:val="00BF55C9"/>
    <w:rsid w:val="00C10F9C"/>
    <w:rsid w:val="00C17C41"/>
    <w:rsid w:val="00C17E45"/>
    <w:rsid w:val="00C30A14"/>
    <w:rsid w:val="00C437C9"/>
    <w:rsid w:val="00C5245F"/>
    <w:rsid w:val="00CA2E04"/>
    <w:rsid w:val="00CA4B51"/>
    <w:rsid w:val="00CA7373"/>
    <w:rsid w:val="00CB64E7"/>
    <w:rsid w:val="00CB66A7"/>
    <w:rsid w:val="00CC78BF"/>
    <w:rsid w:val="00CC7955"/>
    <w:rsid w:val="00CE1854"/>
    <w:rsid w:val="00CF2937"/>
    <w:rsid w:val="00D213FB"/>
    <w:rsid w:val="00D34216"/>
    <w:rsid w:val="00D36819"/>
    <w:rsid w:val="00D447D1"/>
    <w:rsid w:val="00D51EFC"/>
    <w:rsid w:val="00D76F6F"/>
    <w:rsid w:val="00DB199F"/>
    <w:rsid w:val="00DD283C"/>
    <w:rsid w:val="00DE4CDE"/>
    <w:rsid w:val="00E12419"/>
    <w:rsid w:val="00E34036"/>
    <w:rsid w:val="00E3492F"/>
    <w:rsid w:val="00E47B85"/>
    <w:rsid w:val="00E717D5"/>
    <w:rsid w:val="00E739C2"/>
    <w:rsid w:val="00E75BF9"/>
    <w:rsid w:val="00E7639C"/>
    <w:rsid w:val="00E806DA"/>
    <w:rsid w:val="00E85D7A"/>
    <w:rsid w:val="00E94D0A"/>
    <w:rsid w:val="00E96A79"/>
    <w:rsid w:val="00EC5AFD"/>
    <w:rsid w:val="00EF4ED0"/>
    <w:rsid w:val="00F12D88"/>
    <w:rsid w:val="00F13F49"/>
    <w:rsid w:val="00F14728"/>
    <w:rsid w:val="00F23AA4"/>
    <w:rsid w:val="00F43118"/>
    <w:rsid w:val="00F504B3"/>
    <w:rsid w:val="00F80EE1"/>
    <w:rsid w:val="00F95861"/>
    <w:rsid w:val="00FA7764"/>
    <w:rsid w:val="00FB76EF"/>
    <w:rsid w:val="00FC7610"/>
    <w:rsid w:val="00FE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CF38999"/>
  <w15:chartTrackingRefBased/>
  <w15:docId w15:val="{80E31542-E9D1-401E-A4AE-B9E9F0791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BA2"/>
    <w:pPr>
      <w:overflowPunct w:val="0"/>
      <w:topLinePunct/>
      <w:adjustRightInd w:val="0"/>
      <w:spacing w:line="280" w:lineRule="atLeast"/>
      <w:jc w:val="both"/>
      <w:textAlignment w:val="baseline"/>
    </w:pPr>
    <w:rPr>
      <w:rFonts w:ascii="ＭＳ 明朝"/>
      <w:kern w:val="20"/>
      <w:sz w:val="22"/>
      <w:szCs w:val="22"/>
      <w:lang w:bidi="he-IL"/>
    </w:rPr>
  </w:style>
  <w:style w:type="paragraph" w:styleId="2">
    <w:name w:val="heading 2"/>
    <w:basedOn w:val="a"/>
    <w:next w:val="a0"/>
    <w:link w:val="20"/>
    <w:qFormat/>
    <w:rsid w:val="00FB76EF"/>
    <w:pPr>
      <w:keepNext/>
      <w:keepLines/>
      <w:spacing w:before="280" w:after="280"/>
      <w:outlineLvl w:val="1"/>
    </w:pPr>
    <w:rPr>
      <w:rFonts w:ascii="Arial" w:eastAsia="ＭＳ ゴシック" w:hAnsi="Arial"/>
      <w:b/>
      <w:kern w:val="28"/>
      <w:sz w:val="36"/>
      <w:szCs w:val="20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一太郎"/>
    <w:rsid w:val="00B41344"/>
    <w:pPr>
      <w:widowControl w:val="0"/>
      <w:wordWrap w:val="0"/>
      <w:autoSpaceDE w:val="0"/>
      <w:autoSpaceDN w:val="0"/>
      <w:adjustRightInd w:val="0"/>
      <w:spacing w:line="498" w:lineRule="exact"/>
      <w:jc w:val="both"/>
    </w:pPr>
    <w:rPr>
      <w:rFonts w:ascii="ＭＳ 明朝" w:cs="ＭＳ 明朝"/>
      <w:spacing w:val="6"/>
      <w:sz w:val="21"/>
    </w:rPr>
  </w:style>
  <w:style w:type="paragraph" w:styleId="a5">
    <w:name w:val="header"/>
    <w:basedOn w:val="a"/>
    <w:link w:val="a6"/>
    <w:unhideWhenUsed/>
    <w:rsid w:val="00B413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1"/>
    <w:link w:val="a5"/>
    <w:uiPriority w:val="99"/>
    <w:semiHidden/>
    <w:rsid w:val="00B41344"/>
  </w:style>
  <w:style w:type="paragraph" w:styleId="a7">
    <w:name w:val="footer"/>
    <w:basedOn w:val="a"/>
    <w:link w:val="a8"/>
    <w:unhideWhenUsed/>
    <w:rsid w:val="00B413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1"/>
    <w:link w:val="a7"/>
    <w:uiPriority w:val="99"/>
    <w:semiHidden/>
    <w:rsid w:val="00B41344"/>
  </w:style>
  <w:style w:type="character" w:styleId="a9">
    <w:name w:val="Hyperlink"/>
    <w:uiPriority w:val="99"/>
    <w:unhideWhenUsed/>
    <w:rsid w:val="005354B8"/>
    <w:rPr>
      <w:color w:val="0000FF"/>
      <w:u w:val="single"/>
    </w:rPr>
  </w:style>
  <w:style w:type="paragraph" w:styleId="aa">
    <w:name w:val="Title"/>
    <w:basedOn w:val="a"/>
    <w:next w:val="a"/>
    <w:link w:val="ab"/>
    <w:qFormat/>
    <w:rsid w:val="003F4BA2"/>
    <w:pPr>
      <w:keepNext/>
      <w:keepLines/>
      <w:pBdr>
        <w:bottom w:val="single" w:sz="12" w:space="14" w:color="auto"/>
      </w:pBdr>
      <w:spacing w:before="1140" w:after="280" w:line="240" w:lineRule="auto"/>
      <w:jc w:val="center"/>
    </w:pPr>
    <w:rPr>
      <w:rFonts w:ascii="Century"/>
      <w:b/>
      <w:kern w:val="28"/>
      <w:sz w:val="54"/>
    </w:rPr>
  </w:style>
  <w:style w:type="character" w:customStyle="1" w:styleId="ab">
    <w:name w:val="表題 (文字)"/>
    <w:link w:val="aa"/>
    <w:rsid w:val="003F4BA2"/>
    <w:rPr>
      <w:b/>
      <w:kern w:val="28"/>
      <w:sz w:val="54"/>
      <w:szCs w:val="22"/>
      <w:lang w:bidi="he-IL"/>
    </w:rPr>
  </w:style>
  <w:style w:type="paragraph" w:styleId="ac">
    <w:name w:val="Subtitle"/>
    <w:basedOn w:val="a"/>
    <w:next w:val="a"/>
    <w:link w:val="ad"/>
    <w:qFormat/>
    <w:rsid w:val="003F4BA2"/>
    <w:pPr>
      <w:jc w:val="center"/>
      <w:outlineLvl w:val="1"/>
    </w:pPr>
    <w:rPr>
      <w:rFonts w:ascii="Arial" w:eastAsia="ＭＳ ゴシック" w:hAnsi="Arial"/>
      <w:sz w:val="24"/>
      <w:szCs w:val="24"/>
    </w:rPr>
  </w:style>
  <w:style w:type="character" w:customStyle="1" w:styleId="ad">
    <w:name w:val="副題 (文字)"/>
    <w:link w:val="ac"/>
    <w:uiPriority w:val="11"/>
    <w:rsid w:val="003F4BA2"/>
    <w:rPr>
      <w:rFonts w:ascii="Arial" w:eastAsia="ＭＳ ゴシック" w:hAnsi="Arial" w:cs="Times New Roman"/>
      <w:kern w:val="20"/>
      <w:sz w:val="24"/>
      <w:szCs w:val="24"/>
      <w:lang w:bidi="he-IL"/>
    </w:rPr>
  </w:style>
  <w:style w:type="paragraph" w:styleId="ae">
    <w:name w:val="Note Heading"/>
    <w:basedOn w:val="a"/>
    <w:next w:val="a"/>
    <w:link w:val="af"/>
    <w:rsid w:val="00FB76EF"/>
    <w:pPr>
      <w:jc w:val="center"/>
    </w:pPr>
    <w:rPr>
      <w:rFonts w:ascii="Century" w:eastAsia="ＭＳ ゴシック"/>
    </w:rPr>
  </w:style>
  <w:style w:type="character" w:customStyle="1" w:styleId="af">
    <w:name w:val="記 (文字)"/>
    <w:link w:val="ae"/>
    <w:rsid w:val="00FB76EF"/>
    <w:rPr>
      <w:rFonts w:eastAsia="ＭＳ ゴシック"/>
      <w:kern w:val="20"/>
      <w:sz w:val="22"/>
      <w:szCs w:val="22"/>
      <w:lang w:bidi="he-IL"/>
    </w:rPr>
  </w:style>
  <w:style w:type="character" w:customStyle="1" w:styleId="20">
    <w:name w:val="見出し 2 (文字)"/>
    <w:link w:val="2"/>
    <w:rsid w:val="00FB76EF"/>
    <w:rPr>
      <w:rFonts w:ascii="Arial" w:eastAsia="ＭＳ ゴシック" w:hAnsi="Arial"/>
      <w:b/>
      <w:kern w:val="28"/>
      <w:sz w:val="36"/>
      <w:u w:val="single"/>
      <w:lang w:bidi="he-IL"/>
    </w:rPr>
  </w:style>
  <w:style w:type="paragraph" w:styleId="a0">
    <w:name w:val="Body Text"/>
    <w:basedOn w:val="a"/>
    <w:link w:val="af0"/>
    <w:uiPriority w:val="99"/>
    <w:semiHidden/>
    <w:unhideWhenUsed/>
    <w:rsid w:val="00FB76EF"/>
  </w:style>
  <w:style w:type="character" w:customStyle="1" w:styleId="af0">
    <w:name w:val="本文 (文字)"/>
    <w:link w:val="a0"/>
    <w:uiPriority w:val="99"/>
    <w:semiHidden/>
    <w:rsid w:val="00FB76EF"/>
    <w:rPr>
      <w:rFonts w:ascii="ＭＳ 明朝"/>
      <w:kern w:val="20"/>
      <w:sz w:val="22"/>
      <w:szCs w:val="22"/>
      <w:lang w:bidi="he-IL"/>
    </w:rPr>
  </w:style>
  <w:style w:type="table" w:styleId="af1">
    <w:name w:val="Table Grid"/>
    <w:basedOn w:val="a2"/>
    <w:uiPriority w:val="59"/>
    <w:rsid w:val="00BD570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4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48756-1CBB-404E-B16F-596D30286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決   裁   印</vt:lpstr>
      <vt:lpstr>決   裁   印</vt:lpstr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決   裁   印</dc:title>
  <dc:subject/>
  <dc:creator>Owner</dc:creator>
  <cp:keywords/>
  <cp:lastModifiedBy>藤田　卓志</cp:lastModifiedBy>
  <cp:revision>2</cp:revision>
  <cp:lastPrinted>2009-07-29T07:58:00Z</cp:lastPrinted>
  <dcterms:created xsi:type="dcterms:W3CDTF">2024-04-23T05:56:00Z</dcterms:created>
  <dcterms:modified xsi:type="dcterms:W3CDTF">2024-04-23T05:56:00Z</dcterms:modified>
</cp:coreProperties>
</file>