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51" w:rsidRDefault="00676151" w:rsidP="00667264">
      <w:pPr>
        <w:pStyle w:val="ac"/>
        <w:rPr>
          <w:rFonts w:ascii="ＭＳ 明朝" w:eastAsia="ＭＳ 明朝" w:hAnsi="ＭＳ 明朝" w:hint="eastAsia"/>
          <w:kern w:val="0"/>
          <w:sz w:val="28"/>
          <w:szCs w:val="40"/>
        </w:rPr>
      </w:pPr>
    </w:p>
    <w:p w:rsidR="00667264" w:rsidRPr="00667264" w:rsidRDefault="00676151" w:rsidP="00667264">
      <w:pPr>
        <w:pStyle w:val="ac"/>
        <w:rPr>
          <w:rFonts w:ascii="ＭＳ 明朝" w:eastAsia="ＭＳ 明朝" w:hAnsi="ＭＳ 明朝" w:hint="eastAsia"/>
          <w:sz w:val="28"/>
          <w:szCs w:val="40"/>
        </w:rPr>
      </w:pPr>
      <w:r w:rsidRPr="00136DBF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7551"/>
        </w:rPr>
        <w:t>委任</w:t>
      </w:r>
      <w:r w:rsidR="00667264" w:rsidRPr="00136DBF">
        <w:rPr>
          <w:rFonts w:ascii="ＭＳ 明朝" w:eastAsia="ＭＳ 明朝" w:hAnsi="ＭＳ 明朝" w:hint="eastAsia"/>
          <w:kern w:val="0"/>
          <w:sz w:val="28"/>
          <w:szCs w:val="40"/>
          <w:fitText w:val="1680" w:id="-699767551"/>
        </w:rPr>
        <w:t>状</w:t>
      </w:r>
    </w:p>
    <w:p w:rsidR="00667264" w:rsidRDefault="00667264" w:rsidP="00667264">
      <w:pPr>
        <w:rPr>
          <w:rFonts w:hAnsi="ＭＳ 明朝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40"/>
        <w:gridCol w:w="560"/>
        <w:gridCol w:w="840"/>
        <w:gridCol w:w="481"/>
      </w:tblGrid>
      <w:tr w:rsidR="00676151" w:rsidTr="00676151">
        <w:trPr>
          <w:trHeight w:val="409"/>
          <w:jc w:val="right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151" w:rsidRPr="00676151" w:rsidRDefault="00CF0539" w:rsidP="00006FB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令和６</w:t>
            </w:r>
            <w:r w:rsidR="00676151" w:rsidRPr="00676151">
              <w:rPr>
                <w:rFonts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</w:rPr>
              <w:t>日</w:t>
            </w: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667264" w:rsidRPr="00676151" w:rsidRDefault="00667264" w:rsidP="00667264">
      <w:pPr>
        <w:rPr>
          <w:rFonts w:hAnsi="ＭＳ 明朝" w:hint="eastAsia"/>
          <w:sz w:val="24"/>
          <w:szCs w:val="28"/>
        </w:rPr>
      </w:pPr>
      <w:r w:rsidRPr="00676151">
        <w:rPr>
          <w:rFonts w:hAnsi="ＭＳ 明朝" w:hint="eastAsia"/>
          <w:sz w:val="24"/>
          <w:szCs w:val="28"/>
        </w:rPr>
        <w:t xml:space="preserve">岡山県知事　</w:t>
      </w:r>
      <w:r w:rsidR="00E21837">
        <w:rPr>
          <w:rFonts w:hAnsi="ＭＳ 明朝" w:hint="eastAsia"/>
          <w:sz w:val="24"/>
          <w:szCs w:val="28"/>
        </w:rPr>
        <w:t>伊原木　隆太</w:t>
      </w:r>
      <w:r w:rsidRPr="00676151">
        <w:rPr>
          <w:rFonts w:hAnsi="ＭＳ 明朝" w:hint="eastAsia"/>
          <w:sz w:val="24"/>
          <w:szCs w:val="28"/>
        </w:rPr>
        <w:t xml:space="preserve">　殿</w:t>
      </w:r>
    </w:p>
    <w:p w:rsidR="00667264" w:rsidRDefault="00667264" w:rsidP="00667264">
      <w:pPr>
        <w:rPr>
          <w:rFonts w:hAnsi="ＭＳ 明朝" w:hint="eastAsia"/>
        </w:rPr>
      </w:pPr>
    </w:p>
    <w:p w:rsidR="005506D0" w:rsidRDefault="005506D0" w:rsidP="00667264">
      <w:pPr>
        <w:rPr>
          <w:rFonts w:hAnsi="ＭＳ 明朝" w:hint="eastAsia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76151" w:rsidRPr="00EE12D8" w:rsidTr="00676151">
        <w:trPr>
          <w:trHeight w:val="435"/>
        </w:trPr>
        <w:tc>
          <w:tcPr>
            <w:tcW w:w="6184" w:type="dxa"/>
            <w:gridSpan w:val="3"/>
            <w:vAlign w:val="center"/>
          </w:tcPr>
          <w:p w:rsidR="00676151" w:rsidRPr="00EE12D8" w:rsidRDefault="00676151" w:rsidP="00676151">
            <w:pPr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  <w:kern w:val="0"/>
              </w:rPr>
              <w:t>（委任者）</w:t>
            </w: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代表者職</w:t>
            </w: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  <w:bookmarkStart w:id="0" w:name="_GoBack"/>
        <w:bookmarkEnd w:id="0"/>
      </w:tr>
    </w:tbl>
    <w:p w:rsidR="00676151" w:rsidRDefault="00676151" w:rsidP="00667264">
      <w:pPr>
        <w:rPr>
          <w:rFonts w:hAnsi="ＭＳ 明朝" w:hint="eastAsia"/>
        </w:rPr>
      </w:pPr>
    </w:p>
    <w:p w:rsidR="00667264" w:rsidRDefault="00667264" w:rsidP="00667264">
      <w:pPr>
        <w:rPr>
          <w:rFonts w:hAnsi="ＭＳ 明朝" w:hint="eastAsia"/>
        </w:rPr>
      </w:pPr>
    </w:p>
    <w:p w:rsidR="00676151" w:rsidRPr="00F2408A" w:rsidRDefault="00676151" w:rsidP="00667264">
      <w:pPr>
        <w:rPr>
          <w:rFonts w:hAnsi="ＭＳ 明朝" w:hint="eastAsia"/>
        </w:rPr>
      </w:pPr>
    </w:p>
    <w:p w:rsidR="00667264" w:rsidRPr="00667264" w:rsidRDefault="00667264" w:rsidP="00667264">
      <w:pPr>
        <w:ind w:firstLineChars="100" w:firstLine="240"/>
        <w:rPr>
          <w:rFonts w:hAnsi="ＭＳ 明朝" w:hint="eastAsia"/>
          <w:sz w:val="24"/>
          <w:szCs w:val="24"/>
        </w:rPr>
      </w:pPr>
      <w:r w:rsidRPr="00667264">
        <w:rPr>
          <w:rFonts w:hAnsi="ＭＳ 明朝" w:hint="eastAsia"/>
          <w:sz w:val="24"/>
          <w:szCs w:val="24"/>
        </w:rPr>
        <w:t>私は、都合により</w:t>
      </w:r>
      <w:r w:rsidRPr="00667264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667264">
        <w:rPr>
          <w:rFonts w:hAnsi="ＭＳ 明朝" w:hint="eastAsia"/>
          <w:sz w:val="24"/>
          <w:szCs w:val="24"/>
        </w:rPr>
        <w:t>を代理人と定め、</w:t>
      </w:r>
      <w:r w:rsidR="002270B0" w:rsidRPr="002270B0">
        <w:rPr>
          <w:rFonts w:hAnsi="ＭＳ 明朝" w:hint="eastAsia"/>
          <w:sz w:val="24"/>
          <w:szCs w:val="24"/>
        </w:rPr>
        <w:t>クラウドサービス接続機器等の導入及び運用保守業務</w:t>
      </w:r>
      <w:r w:rsidRPr="00667264">
        <w:rPr>
          <w:rFonts w:hAnsi="ＭＳ 明朝" w:hint="eastAsia"/>
          <w:sz w:val="24"/>
          <w:szCs w:val="24"/>
        </w:rPr>
        <w:t>に関し、次の事項に関する権限を委任します。</w:t>
      </w:r>
    </w:p>
    <w:p w:rsidR="00667264" w:rsidRPr="00E21837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E579C4" w:rsidP="0066726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委任事項　１．入札</w:t>
      </w:r>
      <w:r w:rsidR="00667264" w:rsidRPr="00667264">
        <w:rPr>
          <w:rFonts w:hAnsi="ＭＳ 明朝" w:hint="eastAsia"/>
          <w:sz w:val="24"/>
          <w:szCs w:val="24"/>
        </w:rPr>
        <w:t>に関すること</w:t>
      </w:r>
    </w:p>
    <w:p w:rsidR="00667264" w:rsidRPr="00E579C4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667264" w:rsidP="00667264">
      <w:pPr>
        <w:pStyle w:val="ae"/>
        <w:rPr>
          <w:rFonts w:ascii="ＭＳ 明朝" w:eastAsia="ＭＳ 明朝" w:hAnsi="ＭＳ 明朝" w:hint="eastAsia"/>
          <w:sz w:val="24"/>
          <w:szCs w:val="24"/>
        </w:rPr>
      </w:pPr>
      <w:r w:rsidRPr="00667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667264" w:rsidRDefault="00667264" w:rsidP="00667264">
      <w:pPr>
        <w:rPr>
          <w:rFonts w:hAnsi="ＭＳ 明朝" w:hint="eastAsia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76151" w:rsidRPr="00EE12D8" w:rsidTr="00D34216">
        <w:trPr>
          <w:trHeight w:val="435"/>
        </w:trPr>
        <w:tc>
          <w:tcPr>
            <w:tcW w:w="6184" w:type="dxa"/>
            <w:gridSpan w:val="3"/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  <w:kern w:val="0"/>
              </w:rPr>
              <w:t>（</w:t>
            </w:r>
            <w:r>
              <w:rPr>
                <w:rFonts w:hAnsi="ＭＳ 明朝" w:hint="eastAsia"/>
                <w:kern w:val="0"/>
              </w:rPr>
              <w:t>受任者</w:t>
            </w:r>
            <w:r w:rsidRPr="00676151">
              <w:rPr>
                <w:rFonts w:hAnsi="ＭＳ 明朝" w:hint="eastAsia"/>
                <w:kern w:val="0"/>
              </w:rPr>
              <w:t>）</w:t>
            </w: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676151" w:rsidRDefault="00676151" w:rsidP="00667264">
      <w:pPr>
        <w:rPr>
          <w:rFonts w:hAnsi="ＭＳ 明朝" w:hint="eastAsia"/>
        </w:rPr>
      </w:pPr>
    </w:p>
    <w:p w:rsidR="00667264" w:rsidRPr="00F2408A" w:rsidRDefault="00667264" w:rsidP="00667264">
      <w:pPr>
        <w:rPr>
          <w:rFonts w:hAnsi="ＭＳ 明朝" w:hint="eastAsia"/>
        </w:rPr>
      </w:pP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782"/>
      </w:tblGrid>
      <w:tr w:rsidR="00667264" w:rsidRPr="00EE12D8" w:rsidTr="00F95861">
        <w:trPr>
          <w:trHeight w:val="1491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4F0280">
            <w:pPr>
              <w:jc w:val="distribute"/>
              <w:rPr>
                <w:rFonts w:hAnsi="ＭＳ 明朝" w:hint="eastAsia"/>
                <w:sz w:val="28"/>
                <w:szCs w:val="28"/>
              </w:rPr>
            </w:pPr>
            <w:r w:rsidRPr="00EE12D8">
              <w:rPr>
                <w:rFonts w:hAnsi="ＭＳ 明朝" w:hint="eastAsia"/>
                <w:sz w:val="28"/>
                <w:szCs w:val="28"/>
              </w:rPr>
              <w:t>代理人使用印鑑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002DB7" w:rsidRDefault="00667264" w:rsidP="00002DB7">
      <w:pPr>
        <w:numPr>
          <w:ilvl w:val="0"/>
          <w:numId w:val="3"/>
        </w:numPr>
        <w:tabs>
          <w:tab w:val="clear" w:pos="450"/>
          <w:tab w:val="num" w:pos="280"/>
        </w:tabs>
        <w:rPr>
          <w:rFonts w:hAnsi="ＭＳ 明朝" w:hint="eastAsia"/>
        </w:rPr>
      </w:pPr>
      <w:r w:rsidRPr="00C90442">
        <w:rPr>
          <w:rFonts w:hAnsi="ＭＳ 明朝" w:hint="eastAsia"/>
        </w:rPr>
        <w:t xml:space="preserve">　委任者は代表者とし、印鑑証明書と同一の印鑑を使用すること。また、代理人が作成する入札書には上記「代理人使用印鑑」を使用すること。</w:t>
      </w:r>
    </w:p>
    <w:p w:rsidR="00E579C4" w:rsidRPr="00976997" w:rsidRDefault="00E579C4" w:rsidP="00002DB7">
      <w:pPr>
        <w:numPr>
          <w:ilvl w:val="0"/>
          <w:numId w:val="3"/>
        </w:numPr>
        <w:tabs>
          <w:tab w:val="clear" w:pos="450"/>
          <w:tab w:val="num" w:pos="280"/>
        </w:tabs>
        <w:rPr>
          <w:rFonts w:hAnsi="ＭＳ 明朝" w:hint="eastAsia"/>
        </w:rPr>
      </w:pPr>
      <w:r>
        <w:rPr>
          <w:rFonts w:hAnsi="ＭＳ 明朝" w:hint="eastAsia"/>
        </w:rPr>
        <w:t xml:space="preserve">　受任者の</w:t>
      </w:r>
      <w:r w:rsidR="001A5B5C">
        <w:rPr>
          <w:rFonts w:hAnsi="ＭＳ 明朝" w:hint="eastAsia"/>
        </w:rPr>
        <w:t>所在地</w:t>
      </w:r>
      <w:r>
        <w:rPr>
          <w:rFonts w:hAnsi="ＭＳ 明朝" w:hint="eastAsia"/>
        </w:rPr>
        <w:t>には受任者個人の</w:t>
      </w:r>
      <w:r w:rsidR="001A5B5C">
        <w:rPr>
          <w:rFonts w:hAnsi="ＭＳ 明朝" w:hint="eastAsia"/>
        </w:rPr>
        <w:t>住所</w:t>
      </w:r>
      <w:r>
        <w:rPr>
          <w:rFonts w:hAnsi="ＭＳ 明朝" w:hint="eastAsia"/>
        </w:rPr>
        <w:t>を記入すること。</w:t>
      </w:r>
    </w:p>
    <w:sectPr w:rsidR="00E579C4" w:rsidRPr="00976997" w:rsidSect="00360C73">
      <w:headerReference w:type="default" r:id="rId8"/>
      <w:footnotePr>
        <w:numRestart w:val="eachPage"/>
      </w:footnotePr>
      <w:pgSz w:w="11906" w:h="16838" w:code="9"/>
      <w:pgMar w:top="1440" w:right="1418" w:bottom="1276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85" w:rsidRDefault="007F2685" w:rsidP="00875771">
      <w:r>
        <w:separator/>
      </w:r>
    </w:p>
  </w:endnote>
  <w:endnote w:type="continuationSeparator" w:id="0">
    <w:p w:rsidR="007F2685" w:rsidRDefault="007F2685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85" w:rsidRDefault="007F2685" w:rsidP="00875771">
      <w:r>
        <w:separator/>
      </w:r>
    </w:p>
  </w:footnote>
  <w:footnote w:type="continuationSeparator" w:id="0">
    <w:p w:rsidR="007F2685" w:rsidRDefault="007F2685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E21837" w:rsidP="009778D3">
    <w:r>
      <w:rPr>
        <w:rFonts w:hAnsi="ＭＳ 明朝" w:hint="eastAsia"/>
      </w:rPr>
      <w:t>（様式第５</w:t>
    </w:r>
    <w:r w:rsidR="009778D3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attachedTemplate r:id="rId1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06FB7"/>
    <w:rsid w:val="0002268A"/>
    <w:rsid w:val="00040546"/>
    <w:rsid w:val="00050D58"/>
    <w:rsid w:val="00060C13"/>
    <w:rsid w:val="00087181"/>
    <w:rsid w:val="00090DF6"/>
    <w:rsid w:val="000A67E3"/>
    <w:rsid w:val="000B6D9A"/>
    <w:rsid w:val="000E0C2A"/>
    <w:rsid w:val="000F6632"/>
    <w:rsid w:val="0012048A"/>
    <w:rsid w:val="00136DBF"/>
    <w:rsid w:val="001471A7"/>
    <w:rsid w:val="00163FAE"/>
    <w:rsid w:val="00170D9B"/>
    <w:rsid w:val="0018311C"/>
    <w:rsid w:val="001A1677"/>
    <w:rsid w:val="001A5B5C"/>
    <w:rsid w:val="001E298D"/>
    <w:rsid w:val="00202E2C"/>
    <w:rsid w:val="0022224F"/>
    <w:rsid w:val="0022562A"/>
    <w:rsid w:val="002270B0"/>
    <w:rsid w:val="002819C0"/>
    <w:rsid w:val="00283964"/>
    <w:rsid w:val="002D2EA0"/>
    <w:rsid w:val="002D542F"/>
    <w:rsid w:val="002F44B7"/>
    <w:rsid w:val="002F47FA"/>
    <w:rsid w:val="00304A20"/>
    <w:rsid w:val="00331184"/>
    <w:rsid w:val="00335376"/>
    <w:rsid w:val="00347A4C"/>
    <w:rsid w:val="0035151A"/>
    <w:rsid w:val="00360C73"/>
    <w:rsid w:val="00362CCF"/>
    <w:rsid w:val="0037203E"/>
    <w:rsid w:val="00380FFA"/>
    <w:rsid w:val="003A562F"/>
    <w:rsid w:val="003B0A2C"/>
    <w:rsid w:val="003C1291"/>
    <w:rsid w:val="003F4BA2"/>
    <w:rsid w:val="0043581C"/>
    <w:rsid w:val="00437B03"/>
    <w:rsid w:val="00441297"/>
    <w:rsid w:val="00460B31"/>
    <w:rsid w:val="00465124"/>
    <w:rsid w:val="004C6D6B"/>
    <w:rsid w:val="004E5A5E"/>
    <w:rsid w:val="004E6B49"/>
    <w:rsid w:val="004F0280"/>
    <w:rsid w:val="00517A60"/>
    <w:rsid w:val="005354B8"/>
    <w:rsid w:val="005506D0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6228F"/>
    <w:rsid w:val="00663E7A"/>
    <w:rsid w:val="00667264"/>
    <w:rsid w:val="00674CA1"/>
    <w:rsid w:val="00676151"/>
    <w:rsid w:val="006A19E5"/>
    <w:rsid w:val="006A759B"/>
    <w:rsid w:val="006B124B"/>
    <w:rsid w:val="006B4CD7"/>
    <w:rsid w:val="006B533A"/>
    <w:rsid w:val="00703772"/>
    <w:rsid w:val="00717487"/>
    <w:rsid w:val="0073199D"/>
    <w:rsid w:val="00734B45"/>
    <w:rsid w:val="00735A21"/>
    <w:rsid w:val="007501FE"/>
    <w:rsid w:val="00786314"/>
    <w:rsid w:val="00795713"/>
    <w:rsid w:val="00797996"/>
    <w:rsid w:val="007B27F7"/>
    <w:rsid w:val="007C0313"/>
    <w:rsid w:val="007E45B0"/>
    <w:rsid w:val="007F2685"/>
    <w:rsid w:val="00815223"/>
    <w:rsid w:val="0082130F"/>
    <w:rsid w:val="0083020E"/>
    <w:rsid w:val="00840EC8"/>
    <w:rsid w:val="00846CD3"/>
    <w:rsid w:val="00875771"/>
    <w:rsid w:val="00885627"/>
    <w:rsid w:val="00887223"/>
    <w:rsid w:val="008A5E46"/>
    <w:rsid w:val="008B31C8"/>
    <w:rsid w:val="008C31FE"/>
    <w:rsid w:val="008D0D0B"/>
    <w:rsid w:val="0091719D"/>
    <w:rsid w:val="0092682C"/>
    <w:rsid w:val="0094237F"/>
    <w:rsid w:val="00942DD0"/>
    <w:rsid w:val="0095406D"/>
    <w:rsid w:val="00976997"/>
    <w:rsid w:val="009778D3"/>
    <w:rsid w:val="009A09AD"/>
    <w:rsid w:val="009A3510"/>
    <w:rsid w:val="009B38D7"/>
    <w:rsid w:val="009C74C0"/>
    <w:rsid w:val="009F0AE3"/>
    <w:rsid w:val="00A31079"/>
    <w:rsid w:val="00A376F9"/>
    <w:rsid w:val="00AA6805"/>
    <w:rsid w:val="00AD1178"/>
    <w:rsid w:val="00AE417E"/>
    <w:rsid w:val="00AF4C2E"/>
    <w:rsid w:val="00AF7153"/>
    <w:rsid w:val="00B15BC1"/>
    <w:rsid w:val="00B41344"/>
    <w:rsid w:val="00B41F14"/>
    <w:rsid w:val="00B51D6B"/>
    <w:rsid w:val="00BC08DD"/>
    <w:rsid w:val="00BD5706"/>
    <w:rsid w:val="00BD6A15"/>
    <w:rsid w:val="00BE3822"/>
    <w:rsid w:val="00BF49F1"/>
    <w:rsid w:val="00BF55C9"/>
    <w:rsid w:val="00C17C41"/>
    <w:rsid w:val="00C17E45"/>
    <w:rsid w:val="00C30A14"/>
    <w:rsid w:val="00CA2E04"/>
    <w:rsid w:val="00CA492E"/>
    <w:rsid w:val="00CA4B51"/>
    <w:rsid w:val="00CB64E7"/>
    <w:rsid w:val="00CC7955"/>
    <w:rsid w:val="00CE1854"/>
    <w:rsid w:val="00CF0539"/>
    <w:rsid w:val="00CF2937"/>
    <w:rsid w:val="00D213FB"/>
    <w:rsid w:val="00D22420"/>
    <w:rsid w:val="00D34216"/>
    <w:rsid w:val="00D36819"/>
    <w:rsid w:val="00D4054A"/>
    <w:rsid w:val="00D447D1"/>
    <w:rsid w:val="00D51EFC"/>
    <w:rsid w:val="00D76F6F"/>
    <w:rsid w:val="00DB6865"/>
    <w:rsid w:val="00DD283C"/>
    <w:rsid w:val="00DE4CDE"/>
    <w:rsid w:val="00DF4FC4"/>
    <w:rsid w:val="00E12419"/>
    <w:rsid w:val="00E21837"/>
    <w:rsid w:val="00E34036"/>
    <w:rsid w:val="00E3492F"/>
    <w:rsid w:val="00E47B85"/>
    <w:rsid w:val="00E52652"/>
    <w:rsid w:val="00E579C4"/>
    <w:rsid w:val="00E717D5"/>
    <w:rsid w:val="00E75BF9"/>
    <w:rsid w:val="00E7639C"/>
    <w:rsid w:val="00E806DA"/>
    <w:rsid w:val="00E85D7A"/>
    <w:rsid w:val="00E96A79"/>
    <w:rsid w:val="00EC5AFD"/>
    <w:rsid w:val="00EF4ED0"/>
    <w:rsid w:val="00F14164"/>
    <w:rsid w:val="00F14728"/>
    <w:rsid w:val="00F23AA4"/>
    <w:rsid w:val="00F80EE1"/>
    <w:rsid w:val="00F95861"/>
    <w:rsid w:val="00FA7764"/>
    <w:rsid w:val="00FB76E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E59B1-74A9-4543-861D-D3EEF0D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2F5B-868E-429F-8EF8-6377C913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44</Words>
  <Characters>255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2009-06-09T01:01:00Z</cp:lastPrinted>
  <dcterms:created xsi:type="dcterms:W3CDTF">2024-04-22T06:18:00Z</dcterms:created>
  <dcterms:modified xsi:type="dcterms:W3CDTF">2024-04-22T06:18:00Z</dcterms:modified>
</cp:coreProperties>
</file>