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43" w:rsidRDefault="00700A83" w:rsidP="00E85D7A">
      <w:pPr>
        <w:pStyle w:val="ac"/>
        <w:rPr>
          <w:rFonts w:ascii="ＭＳ ゴシック" w:hAnsi="ＭＳ ゴシック" w:hint="eastAsia"/>
          <w:kern w:val="0"/>
          <w:sz w:val="28"/>
          <w:szCs w:val="28"/>
        </w:rPr>
      </w:pPr>
      <w:r w:rsidRPr="00700A83">
        <w:rPr>
          <w:rFonts w:ascii="ＭＳ ゴシック" w:hAnsi="ＭＳ ゴシック" w:hint="eastAsia"/>
          <w:kern w:val="0"/>
          <w:sz w:val="28"/>
          <w:szCs w:val="28"/>
        </w:rPr>
        <w:t>クラウドサービス接続機器等の導入及び運用保守業務</w:t>
      </w:r>
    </w:p>
    <w:p w:rsidR="001471A7" w:rsidRPr="001B1564" w:rsidRDefault="001B1564" w:rsidP="00E85D7A">
      <w:pPr>
        <w:pStyle w:val="ac"/>
        <w:rPr>
          <w:rFonts w:ascii="ＭＳ ゴシック" w:hAnsi="ＭＳ ゴシック" w:hint="eastAsia"/>
          <w:kern w:val="0"/>
          <w:sz w:val="28"/>
          <w:szCs w:val="28"/>
        </w:rPr>
      </w:pPr>
      <w:r w:rsidRPr="001B1564">
        <w:rPr>
          <w:rFonts w:ascii="ＭＳ ゴシック" w:hAnsi="ＭＳ ゴシック" w:hint="eastAsia"/>
          <w:kern w:val="0"/>
          <w:sz w:val="28"/>
          <w:szCs w:val="28"/>
        </w:rPr>
        <w:t>質問・回答書</w:t>
      </w:r>
    </w:p>
    <w:p w:rsidR="00E85D7A" w:rsidRPr="001D3571" w:rsidRDefault="00E85D7A" w:rsidP="00E85D7A">
      <w:pPr>
        <w:rPr>
          <w:rFonts w:hint="eastAsia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77"/>
        <w:gridCol w:w="1795"/>
        <w:gridCol w:w="3035"/>
      </w:tblGrid>
      <w:tr w:rsidR="001471A7" w:rsidTr="00E806DA">
        <w:trPr>
          <w:trHeight w:val="435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  <w:rPr>
                <w:rFonts w:hint="eastAsia"/>
              </w:rPr>
            </w:pPr>
            <w:r w:rsidRPr="00DD283C">
              <w:rPr>
                <w:rFonts w:hint="eastAsia"/>
                <w:kern w:val="0"/>
              </w:rPr>
              <w:t>商号・名称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1471A7" w:rsidTr="00E806DA">
        <w:trPr>
          <w:trHeight w:val="420"/>
        </w:trPr>
        <w:tc>
          <w:tcPr>
            <w:tcW w:w="807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DD283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193" w:type="pct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1471A7" w:rsidTr="00E806DA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1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E806DA" w:rsidTr="00840EC8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840EC8" w:rsidP="00DD283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  <w:sz w:val="21"/>
              </w:rPr>
              <w:t>メールアドレス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  <w:tr w:rsidR="00E806DA" w:rsidTr="00840EC8">
        <w:trPr>
          <w:trHeight w:val="450"/>
        </w:trPr>
        <w:tc>
          <w:tcPr>
            <w:tcW w:w="8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  <w:tc>
          <w:tcPr>
            <w:tcW w:w="10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1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</w:tbl>
    <w:p w:rsidR="001471A7" w:rsidRDefault="001471A7" w:rsidP="001471A7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1471A7" w:rsidTr="00E806DA">
        <w:trPr>
          <w:trHeight w:val="411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1471A7" w:rsidP="00E85D7A">
            <w:pPr>
              <w:rPr>
                <w:rFonts w:hint="eastAsia"/>
              </w:rPr>
            </w:pPr>
            <w:r>
              <w:rPr>
                <w:rFonts w:hint="eastAsia"/>
              </w:rPr>
              <w:t>（質問</w:t>
            </w:r>
            <w:r w:rsidR="00E85D7A">
              <w:rPr>
                <w:rFonts w:hint="eastAsia"/>
              </w:rPr>
              <w:t>内容</w:t>
            </w:r>
            <w:r>
              <w:rPr>
                <w:rFonts w:hint="eastAsia"/>
              </w:rPr>
              <w:t>）</w:t>
            </w:r>
          </w:p>
        </w:tc>
      </w:tr>
      <w:tr w:rsidR="001471A7" w:rsidTr="00E806DA">
        <w:trPr>
          <w:trHeight w:val="3356"/>
        </w:trPr>
        <w:tc>
          <w:tcPr>
            <w:tcW w:w="9072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471A7" w:rsidRPr="000C6221" w:rsidRDefault="001471A7" w:rsidP="00F95861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1471A7" w:rsidTr="00E806DA">
        <w:trPr>
          <w:trHeight w:val="399"/>
        </w:trPr>
        <w:tc>
          <w:tcPr>
            <w:tcW w:w="907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471A7" w:rsidRDefault="00E85D7A" w:rsidP="00F95861">
            <w:pPr>
              <w:rPr>
                <w:rFonts w:hint="eastAsia"/>
              </w:rPr>
            </w:pPr>
            <w:r>
              <w:rPr>
                <w:rFonts w:hint="eastAsia"/>
              </w:rPr>
              <w:t>（回答内容</w:t>
            </w:r>
            <w:r w:rsidR="001471A7">
              <w:rPr>
                <w:rFonts w:hint="eastAsia"/>
              </w:rPr>
              <w:t>）</w:t>
            </w:r>
          </w:p>
        </w:tc>
      </w:tr>
      <w:tr w:rsidR="001471A7" w:rsidTr="00840EC8">
        <w:trPr>
          <w:trHeight w:val="5535"/>
        </w:trPr>
        <w:tc>
          <w:tcPr>
            <w:tcW w:w="90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1A7" w:rsidRDefault="001471A7" w:rsidP="00F95861">
            <w:pPr>
              <w:rPr>
                <w:rFonts w:hint="eastAsia"/>
              </w:rPr>
            </w:pPr>
          </w:p>
        </w:tc>
      </w:tr>
    </w:tbl>
    <w:p w:rsidR="00840EC8" w:rsidRDefault="00840EC8" w:rsidP="00887223">
      <w:pPr>
        <w:pStyle w:val="a4"/>
        <w:numPr>
          <w:ilvl w:val="0"/>
          <w:numId w:val="4"/>
        </w:numPr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入札説明書に記載している期限で提出して下さい。</w:t>
      </w:r>
    </w:p>
    <w:p w:rsidR="00840EC8" w:rsidRDefault="00840EC8" w:rsidP="00887223">
      <w:pPr>
        <w:pStyle w:val="a4"/>
        <w:numPr>
          <w:ilvl w:val="0"/>
          <w:numId w:val="4"/>
        </w:numPr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>電子メール又はＦＡＸ送信後、確実に届いているか、必ず電話で確認してください。</w:t>
      </w:r>
    </w:p>
    <w:p w:rsidR="00002DB7" w:rsidRPr="00976997" w:rsidRDefault="00840EC8" w:rsidP="003C2A74">
      <w:pPr>
        <w:pStyle w:val="a4"/>
        <w:spacing w:line="240" w:lineRule="auto"/>
        <w:ind w:left="360"/>
        <w:rPr>
          <w:rFonts w:hAnsi="ＭＳ 明朝" w:hint="eastAsia"/>
        </w:rPr>
      </w:pPr>
      <w:r>
        <w:rPr>
          <w:rFonts w:hint="eastAsia"/>
          <w:spacing w:val="0"/>
        </w:rPr>
        <w:t>確認用電話番号：０８６－２２６－</w:t>
      </w:r>
      <w:r w:rsidR="00285CC0">
        <w:rPr>
          <w:rFonts w:hint="eastAsia"/>
          <w:spacing w:val="0"/>
        </w:rPr>
        <w:t>７２６６</w:t>
      </w:r>
    </w:p>
    <w:sectPr w:rsidR="00002DB7" w:rsidRPr="00976997" w:rsidSect="00285CC0">
      <w:headerReference w:type="default" r:id="rId8"/>
      <w:footnotePr>
        <w:numRestart w:val="eachPage"/>
      </w:footnotePr>
      <w:pgSz w:w="11906" w:h="16838" w:code="9"/>
      <w:pgMar w:top="1440" w:right="1418" w:bottom="1134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D56" w:rsidRDefault="00AF2D56" w:rsidP="00875771">
      <w:r>
        <w:separator/>
      </w:r>
    </w:p>
  </w:endnote>
  <w:endnote w:type="continuationSeparator" w:id="0">
    <w:p w:rsidR="00AF2D56" w:rsidRDefault="00AF2D56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D56" w:rsidRDefault="00AF2D56" w:rsidP="00875771">
      <w:r>
        <w:separator/>
      </w:r>
    </w:p>
  </w:footnote>
  <w:footnote w:type="continuationSeparator" w:id="0">
    <w:p w:rsidR="00AF2D56" w:rsidRDefault="00AF2D56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670E1F" w:rsidP="009778D3">
    <w:r>
      <w:rPr>
        <w:rFonts w:hAnsi="ＭＳ 明朝" w:hint="eastAsia"/>
      </w:rPr>
      <w:t>（様式第３</w:t>
    </w:r>
    <w:r w:rsidR="009778D3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825F4"/>
    <w:rsid w:val="00087181"/>
    <w:rsid w:val="00090DF6"/>
    <w:rsid w:val="000966A9"/>
    <w:rsid w:val="000A67E3"/>
    <w:rsid w:val="000B6D9A"/>
    <w:rsid w:val="000E0C2A"/>
    <w:rsid w:val="000F6632"/>
    <w:rsid w:val="0012048A"/>
    <w:rsid w:val="00136DBF"/>
    <w:rsid w:val="001471A7"/>
    <w:rsid w:val="00170D9B"/>
    <w:rsid w:val="001B1564"/>
    <w:rsid w:val="001D3571"/>
    <w:rsid w:val="001E32BA"/>
    <w:rsid w:val="00202E2C"/>
    <w:rsid w:val="0022224F"/>
    <w:rsid w:val="0022562A"/>
    <w:rsid w:val="002819C0"/>
    <w:rsid w:val="00283964"/>
    <w:rsid w:val="00285CC0"/>
    <w:rsid w:val="002D2EA0"/>
    <w:rsid w:val="002D542F"/>
    <w:rsid w:val="002F44B7"/>
    <w:rsid w:val="002F47FA"/>
    <w:rsid w:val="00304A20"/>
    <w:rsid w:val="00331184"/>
    <w:rsid w:val="00335376"/>
    <w:rsid w:val="00347A4C"/>
    <w:rsid w:val="0035151A"/>
    <w:rsid w:val="00362CCF"/>
    <w:rsid w:val="00380FFA"/>
    <w:rsid w:val="003A562F"/>
    <w:rsid w:val="003B0A2C"/>
    <w:rsid w:val="003C1291"/>
    <w:rsid w:val="003C2A74"/>
    <w:rsid w:val="003E5043"/>
    <w:rsid w:val="003F4BA2"/>
    <w:rsid w:val="0043581C"/>
    <w:rsid w:val="00437B03"/>
    <w:rsid w:val="00441297"/>
    <w:rsid w:val="00460B31"/>
    <w:rsid w:val="00465124"/>
    <w:rsid w:val="004C6D6B"/>
    <w:rsid w:val="004E5A5E"/>
    <w:rsid w:val="004E6B49"/>
    <w:rsid w:val="004F0280"/>
    <w:rsid w:val="00517A60"/>
    <w:rsid w:val="005354B8"/>
    <w:rsid w:val="005506D0"/>
    <w:rsid w:val="00581FF8"/>
    <w:rsid w:val="005908E8"/>
    <w:rsid w:val="005974AC"/>
    <w:rsid w:val="005A155C"/>
    <w:rsid w:val="005B1486"/>
    <w:rsid w:val="005D1139"/>
    <w:rsid w:val="005D40A7"/>
    <w:rsid w:val="005E0B56"/>
    <w:rsid w:val="00614205"/>
    <w:rsid w:val="006326B3"/>
    <w:rsid w:val="0066228F"/>
    <w:rsid w:val="00663E7A"/>
    <w:rsid w:val="00667264"/>
    <w:rsid w:val="00670E1F"/>
    <w:rsid w:val="00674CA1"/>
    <w:rsid w:val="00676151"/>
    <w:rsid w:val="006A759B"/>
    <w:rsid w:val="006B124B"/>
    <w:rsid w:val="006B533A"/>
    <w:rsid w:val="006B7C38"/>
    <w:rsid w:val="00700A83"/>
    <w:rsid w:val="00703772"/>
    <w:rsid w:val="00717487"/>
    <w:rsid w:val="0073199D"/>
    <w:rsid w:val="00734B45"/>
    <w:rsid w:val="00735A21"/>
    <w:rsid w:val="007501FE"/>
    <w:rsid w:val="00786314"/>
    <w:rsid w:val="00795713"/>
    <w:rsid w:val="00797996"/>
    <w:rsid w:val="007C0313"/>
    <w:rsid w:val="007E45B0"/>
    <w:rsid w:val="00815223"/>
    <w:rsid w:val="0082130F"/>
    <w:rsid w:val="0083020E"/>
    <w:rsid w:val="00840EC8"/>
    <w:rsid w:val="00846CD3"/>
    <w:rsid w:val="00875771"/>
    <w:rsid w:val="00885627"/>
    <w:rsid w:val="00887223"/>
    <w:rsid w:val="008A5E46"/>
    <w:rsid w:val="008C31FE"/>
    <w:rsid w:val="0092682C"/>
    <w:rsid w:val="0094237F"/>
    <w:rsid w:val="00942DD0"/>
    <w:rsid w:val="0095406D"/>
    <w:rsid w:val="00976997"/>
    <w:rsid w:val="009778D3"/>
    <w:rsid w:val="009A09AD"/>
    <w:rsid w:val="009A0F96"/>
    <w:rsid w:val="009A3510"/>
    <w:rsid w:val="009B184E"/>
    <w:rsid w:val="009C74C0"/>
    <w:rsid w:val="009F0AE3"/>
    <w:rsid w:val="00A31079"/>
    <w:rsid w:val="00A376F9"/>
    <w:rsid w:val="00AA6805"/>
    <w:rsid w:val="00AD1178"/>
    <w:rsid w:val="00AF2D56"/>
    <w:rsid w:val="00AF4C2E"/>
    <w:rsid w:val="00AF7153"/>
    <w:rsid w:val="00B15BC1"/>
    <w:rsid w:val="00B41344"/>
    <w:rsid w:val="00B41F14"/>
    <w:rsid w:val="00B51D6B"/>
    <w:rsid w:val="00BC08DD"/>
    <w:rsid w:val="00BD5706"/>
    <w:rsid w:val="00BF49F1"/>
    <w:rsid w:val="00BF55C9"/>
    <w:rsid w:val="00C018C8"/>
    <w:rsid w:val="00C17C41"/>
    <w:rsid w:val="00C17E45"/>
    <w:rsid w:val="00C30A14"/>
    <w:rsid w:val="00CA2E04"/>
    <w:rsid w:val="00CA4B51"/>
    <w:rsid w:val="00CB64E7"/>
    <w:rsid w:val="00CC7955"/>
    <w:rsid w:val="00CE1854"/>
    <w:rsid w:val="00CF2937"/>
    <w:rsid w:val="00D213FB"/>
    <w:rsid w:val="00D34216"/>
    <w:rsid w:val="00D36819"/>
    <w:rsid w:val="00D447D1"/>
    <w:rsid w:val="00D51EFC"/>
    <w:rsid w:val="00D62DC1"/>
    <w:rsid w:val="00D76F6F"/>
    <w:rsid w:val="00DB09BA"/>
    <w:rsid w:val="00DB1BAE"/>
    <w:rsid w:val="00DD283C"/>
    <w:rsid w:val="00DE4CDE"/>
    <w:rsid w:val="00E12419"/>
    <w:rsid w:val="00E34036"/>
    <w:rsid w:val="00E3492F"/>
    <w:rsid w:val="00E47B85"/>
    <w:rsid w:val="00E717D5"/>
    <w:rsid w:val="00E75BF9"/>
    <w:rsid w:val="00E7639C"/>
    <w:rsid w:val="00E806DA"/>
    <w:rsid w:val="00E85D7A"/>
    <w:rsid w:val="00E96A79"/>
    <w:rsid w:val="00EC5AFD"/>
    <w:rsid w:val="00EF4ED0"/>
    <w:rsid w:val="00F14728"/>
    <w:rsid w:val="00F23AA4"/>
    <w:rsid w:val="00F80EE1"/>
    <w:rsid w:val="00F95861"/>
    <w:rsid w:val="00FA7764"/>
    <w:rsid w:val="00FB76EF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A8C9D3-31A0-42E5-A79E-327F53AB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56FB-E845-4C67-90EC-3BEEBE4B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2009-06-09T01:01:00Z</cp:lastPrinted>
  <dcterms:created xsi:type="dcterms:W3CDTF">2024-04-22T06:17:00Z</dcterms:created>
  <dcterms:modified xsi:type="dcterms:W3CDTF">2024-04-22T06:17:00Z</dcterms:modified>
</cp:coreProperties>
</file>