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DA" w:rsidRDefault="007B2ADA">
      <w:pPr>
        <w:adjustRightInd/>
        <w:spacing w:line="196" w:lineRule="exact"/>
        <w:rPr>
          <w:rFonts w:ascii="ＭＳ 明朝" w:cs="Times New Roman"/>
          <w:spacing w:val="6"/>
        </w:rPr>
      </w:pPr>
      <w:r>
        <w:rPr>
          <w:rFonts w:hint="eastAsia"/>
        </w:rPr>
        <w:t>（様式第１号）</w:t>
      </w:r>
    </w:p>
    <w:p w:rsidR="007B2ADA" w:rsidRDefault="007B2ADA">
      <w:pPr>
        <w:adjustRightInd/>
        <w:spacing w:line="196" w:lineRule="exact"/>
        <w:rPr>
          <w:rFonts w:ascii="ＭＳ 明朝" w:cs="Times New Roman"/>
          <w:spacing w:val="6"/>
        </w:rPr>
      </w:pPr>
    </w:p>
    <w:p w:rsidR="007B2ADA" w:rsidRDefault="007B2ADA" w:rsidP="007B2ADA">
      <w:pPr>
        <w:adjustRightInd/>
        <w:spacing w:line="280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Ｐゴシック" w:cs="ＭＳ Ｐゴシック" w:hint="eastAsia"/>
          <w:spacing w:val="2"/>
          <w:sz w:val="24"/>
          <w:szCs w:val="24"/>
        </w:rPr>
        <w:t>岡山県男女共同参画推進センター団体登録申込書</w:t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</w:t>
      </w:r>
      <w:r w:rsidR="00D918D9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岡山県男女共同参画推進センター所長　殿</w:t>
      </w:r>
    </w:p>
    <w:p w:rsidR="007B2ADA" w:rsidRPr="007B2ADA" w:rsidRDefault="007B2ADA" w:rsidP="007B2ADA">
      <w:pPr>
        <w:adjustRightInd/>
        <w:spacing w:line="280" w:lineRule="exact"/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（団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名）</w:t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（代表者名）</w:t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氏名：</w:t>
      </w:r>
      <w:r>
        <w:rPr>
          <w:rFonts w:cs="Times New Roman"/>
        </w:rPr>
        <w:t xml:space="preserve">                                       </w:t>
      </w:r>
      <w:r w:rsidR="00085D9E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B2ADA">
        <w:rPr>
          <w:rFonts w:ascii="ＭＳ 明朝" w:hint="eastAsia"/>
          <w:sz w:val="28"/>
        </w:rPr>
        <w:instrText>○</w:instrText>
      </w:r>
      <w:r>
        <w:rPr>
          <w:rFonts w:hint="eastAsia"/>
        </w:rPr>
        <w:instrText>,</w:instrText>
      </w:r>
      <w:r w:rsidRPr="007B2ADA">
        <w:rPr>
          <w:rFonts w:hint="eastAsia"/>
        </w:rPr>
        <w:instrText>印</w:instrText>
      </w:r>
      <w:r>
        <w:rPr>
          <w:rFonts w:hint="eastAsia"/>
        </w:rPr>
        <w:instrText>)</w:instrText>
      </w:r>
      <w:r w:rsidR="00085D9E">
        <w:fldChar w:fldCharType="end"/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住所：</w:t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電話：</w:t>
      </w:r>
    </w:p>
    <w:p w:rsidR="007B2ADA" w:rsidRDefault="007B2ADA" w:rsidP="007B2ADA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cs="Times New Roman"/>
        </w:rPr>
        <w:t>FAX</w:t>
      </w:r>
      <w:r>
        <w:rPr>
          <w:rFonts w:hint="eastAsia"/>
        </w:rPr>
        <w:t>：</w:t>
      </w:r>
    </w:p>
    <w:p w:rsidR="007B2ADA" w:rsidRDefault="007B2ADA">
      <w:pPr>
        <w:adjustRightInd/>
        <w:spacing w:line="196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このことについて、次のとおり申し込みます。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6"/>
        <w:gridCol w:w="572"/>
        <w:gridCol w:w="4833"/>
        <w:gridCol w:w="987"/>
        <w:gridCol w:w="2339"/>
      </w:tblGrid>
      <w:tr w:rsidR="007B2ADA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B2ADA" w:rsidTr="007B2ADA">
        <w:trPr>
          <w:trHeight w:val="403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hint="eastAsia"/>
              </w:rPr>
              <w:instrText>ＦＡＸ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hint="eastAsia"/>
              </w:rPr>
              <w:t>ＦＡＸ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7B2ADA" w:rsidRDefault="007B2A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55"/>
        <w:gridCol w:w="3325"/>
        <w:gridCol w:w="832"/>
        <w:gridCol w:w="208"/>
        <w:gridCol w:w="3326"/>
      </w:tblGrid>
      <w:tr w:rsidR="007B2ADA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 w:rsidR="00085D9E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</w:rPr>
              <w:instrText>(</w:instrText>
            </w:r>
            <w:r>
              <w:rPr>
                <w:rFonts w:hint="eastAsia"/>
              </w:rPr>
              <w:instrText>ﾌﾘｶﾞﾅ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085D9E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  <w:r w:rsidR="00085D9E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　体　名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ascii="ＭＳ 明朝" w:hAnsi="ＭＳ 明朝"/>
              </w:rPr>
              <w:instrText>(</w:instrText>
            </w:r>
            <w:r w:rsidR="007B2ADA">
              <w:rPr>
                <w:rFonts w:hint="eastAsia"/>
              </w:rPr>
              <w:instrText>ﾌﾘｶﾞﾅ</w:instrText>
            </w:r>
            <w:r w:rsidR="007B2ADA">
              <w:rPr>
                <w:rFonts w:ascii="ＭＳ 明朝" w:hAnsi="ＭＳ 明朝"/>
              </w:rPr>
              <w:instrText>)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ascii="ＭＳ 明朝" w:hAnsi="ＭＳ 明朝"/>
              </w:rPr>
              <w:t>(</w:t>
            </w:r>
            <w:r w:rsidR="007B2ADA">
              <w:rPr>
                <w:rFonts w:hint="eastAsia"/>
              </w:rPr>
              <w:t>ﾌﾘｶﾞﾅ</w:t>
            </w:r>
            <w:r w:rsidR="007B2ADA">
              <w:rPr>
                <w:rFonts w:ascii="ＭＳ 明朝" w:hAnsi="ＭＳ 明朝"/>
              </w:rPr>
              <w:t>)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hint="eastAsia"/>
              </w:rPr>
              <w:instrText>発足年月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hint="eastAsia"/>
              </w:rPr>
              <w:t>発足年月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3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hint="eastAsia"/>
              </w:rPr>
              <w:instrText>会員数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hint="eastAsia"/>
              </w:rPr>
              <w:t>会員数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女性（　　　　　）名　　　男性（　　　　　）名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計（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）名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うち県内在住又は県内通勤者（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）名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hint="eastAsia"/>
              </w:rPr>
              <w:instrText>主旨･目的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hint="eastAsia"/>
              </w:rPr>
              <w:t>主旨･目的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hint="eastAsia"/>
              </w:rPr>
              <w:instrText>入会方法等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hint="eastAsia"/>
              </w:rPr>
              <w:t>入会方法等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入会資格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　＊有の場合は具体的に記入してください。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円）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無</w:t>
            </w:r>
            <w:bookmarkStart w:id="0" w:name="_GoBack"/>
            <w:bookmarkEnd w:id="0"/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会　　費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円／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・　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無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085D9E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B2ADA">
              <w:rPr>
                <w:rFonts w:ascii="ＭＳ 明朝" w:cs="Times New Roman"/>
                <w:color w:val="auto"/>
              </w:rPr>
              <w:instrText>eq \o\ad(</w:instrText>
            </w:r>
            <w:r w:rsidR="007B2ADA">
              <w:rPr>
                <w:rFonts w:hint="eastAsia"/>
              </w:rPr>
              <w:instrText>活動内容等</w:instrText>
            </w:r>
            <w:r w:rsidR="007B2ADA">
              <w:rPr>
                <w:rFonts w:ascii="ＭＳ 明朝" w:cs="Times New Roman"/>
                <w:color w:val="auto"/>
              </w:rPr>
              <w:instrText>,</w:instrText>
            </w:r>
            <w:r w:rsidR="007B2ADA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B2AD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B2ADA">
              <w:rPr>
                <w:rFonts w:hint="eastAsia"/>
              </w:rPr>
              <w:t>活動内容等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活動地域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hint="eastAsia"/>
              </w:rPr>
              <w:t xml:space="preserve">　＊複数に○印をつけていただいても結構です。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岡山地域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東備地域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倉敷地域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井笠地域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高梁地域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新見地域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真庭地域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津山地域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勝英地域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全　　県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活動分野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＊複数に○印をつけていただいても結構です。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b/>
                <w:bCs/>
              </w:rPr>
              <w:t>その場合には、主な活動分野に◎をつけてください。</w:t>
            </w:r>
          </w:p>
          <w:p w:rsidR="007B2ADA" w:rsidRDefault="00582F15" w:rsidP="00582F15">
            <w:pPr>
              <w:tabs>
                <w:tab w:val="left" w:pos="-213"/>
              </w:tabs>
              <w:suppressAutoHyphens/>
              <w:kinsoku w:val="0"/>
              <w:wordWrap w:val="0"/>
              <w:autoSpaceDE w:val="0"/>
              <w:autoSpaceDN w:val="0"/>
              <w:spacing w:line="196" w:lineRule="exact"/>
              <w:ind w:firstLineChars="100" w:firstLine="200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①</w:t>
            </w:r>
            <w:r w:rsidR="007B2ADA">
              <w:rPr>
                <w:rFonts w:hint="eastAsia"/>
              </w:rPr>
              <w:t>女性男性問題　②子育て・青少年　③産業・労働　④農林・土木</w:t>
            </w:r>
            <w:r>
              <w:rPr>
                <w:rFonts w:ascii="ＭＳ 明朝" w:cs="Times New Roman" w:hint="eastAsia"/>
                <w:spacing w:val="6"/>
              </w:rPr>
              <w:t xml:space="preserve">　</w:t>
            </w:r>
            <w:r w:rsidR="007B2ADA">
              <w:rPr>
                <w:rFonts w:hint="eastAsia"/>
              </w:rPr>
              <w:t>⑤保健・福祉　⑥くらし・安全</w:t>
            </w:r>
            <w:r>
              <w:rPr>
                <w:rFonts w:hint="eastAsia"/>
              </w:rPr>
              <w:t xml:space="preserve">　⑦環境　</w:t>
            </w:r>
            <w:r w:rsidR="007B2ADA"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⑧教育・文化　⑨国際交流　⑩</w:t>
            </w:r>
            <w:r w:rsidR="007B2ADA">
              <w:rPr>
                <w:rFonts w:ascii="ＭＳ 明朝" w:hint="eastAsia"/>
              </w:rPr>
              <w:t>その他</w:t>
            </w:r>
            <w:r>
              <w:rPr>
                <w:rFonts w:ascii="ＭＳ 明朝" w:hint="eastAsia"/>
              </w:rPr>
              <w:t>（　　　　　）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例　　会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（開催頻度：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）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例：毎月１回、隔月　等</w:t>
            </w:r>
            <w:r>
              <w:rPr>
                <w:rFonts w:ascii="ＭＳ 明朝" w:hAnsi="ＭＳ 明朝"/>
              </w:rPr>
              <w:t>)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無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 xml:space="preserve">会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報</w:t>
            </w:r>
            <w:r>
              <w:rPr>
                <w:rFonts w:ascii="ＭＳ 明朝" w:hAnsi="ＭＳ 明朝"/>
              </w:rPr>
              <w:t>&gt;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（名　　称：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（発行頻度：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例：毎月１回、隔月　等</w:t>
            </w:r>
            <w:r>
              <w:rPr>
                <w:rFonts w:ascii="ＭＳ 明朝" w:hAnsi="ＭＳ 明朝"/>
              </w:rPr>
              <w:t>)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無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45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6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主たる活動内容</w:t>
            </w:r>
            <w:r>
              <w:rPr>
                <w:rFonts w:ascii="ＭＳ 明朝" w:hAnsi="ＭＳ 明朝"/>
              </w:rPr>
              <w:t>&gt;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&lt;</w:t>
            </w:r>
            <w:r>
              <w:rPr>
                <w:rFonts w:hint="eastAsia"/>
              </w:rPr>
              <w:t>過去１年の具体的な活動内容</w:t>
            </w:r>
            <w:r>
              <w:rPr>
                <w:rFonts w:ascii="ＭＳ 明朝" w:hAnsi="ＭＳ 明朝"/>
              </w:rPr>
              <w:t>&gt;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B2ADA">
        <w:tc>
          <w:tcPr>
            <w:tcW w:w="104" w:type="dxa"/>
            <w:vMerge/>
            <w:tcBorders>
              <w:left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9146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上記内容を岡山県男女共同参画推進センターのホームページに一般公開することを承諾します。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 w:rsidR="00D918D9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　月　　　日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代表者氏名　　　　　　　　　　　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印</w:t>
            </w:r>
          </w:p>
        </w:tc>
      </w:tr>
      <w:tr w:rsidR="007B2ADA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5612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5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登録</w:t>
            </w:r>
            <w:r>
              <w:rPr>
                <w:rFonts w:cs="Times New Roman"/>
              </w:rPr>
              <w:t>No.</w:t>
            </w:r>
          </w:p>
        </w:tc>
      </w:tr>
      <w:tr w:rsidR="007B2ADA" w:rsidTr="007B2ADA">
        <w:trPr>
          <w:trHeight w:val="196"/>
        </w:trPr>
        <w:tc>
          <w:tcPr>
            <w:tcW w:w="5716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【添付書類】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＊規約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写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及び会員名簿・・１部ずつ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＊会報（最新号）・・・・・・１部（発行している場合のみ）</w:t>
            </w:r>
          </w:p>
          <w:p w:rsidR="007B2ADA" w:rsidRDefault="00205197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＊活動写真・・・・・・・・１部（提供可能な物のみ）</w:t>
            </w:r>
          </w:p>
        </w:tc>
        <w:tc>
          <w:tcPr>
            <w:tcW w:w="35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7B2ADA">
        <w:tc>
          <w:tcPr>
            <w:tcW w:w="5716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7B2ADA" w:rsidRDefault="007B2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登録期間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～</w:t>
            </w:r>
          </w:p>
          <w:p w:rsidR="007B2ADA" w:rsidRDefault="007B2ADA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7B2ADA" w:rsidRDefault="007B2AD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sectPr w:rsidR="007B2ADA" w:rsidSect="007B2ADA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5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97" w:rsidRDefault="00205197">
      <w:r>
        <w:separator/>
      </w:r>
    </w:p>
  </w:endnote>
  <w:endnote w:type="continuationSeparator" w:id="0">
    <w:p w:rsidR="00205197" w:rsidRDefault="0020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97" w:rsidRDefault="002051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5197" w:rsidRDefault="0020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71C"/>
    <w:multiLevelType w:val="hybridMultilevel"/>
    <w:tmpl w:val="F5D81DE4"/>
    <w:lvl w:ilvl="0" w:tplc="7EA2724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723CE"/>
    <w:multiLevelType w:val="hybridMultilevel"/>
    <w:tmpl w:val="A6CA3504"/>
    <w:lvl w:ilvl="0" w:tplc="21B68DB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C37617"/>
    <w:multiLevelType w:val="hybridMultilevel"/>
    <w:tmpl w:val="CEA2CA74"/>
    <w:lvl w:ilvl="0" w:tplc="E1C046DC">
      <w:start w:val="1"/>
      <w:numFmt w:val="decimalEnclosedCircle"/>
      <w:lvlText w:val="%1"/>
      <w:lvlJc w:val="left"/>
      <w:pPr>
        <w:ind w:left="64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0AD471D"/>
    <w:multiLevelType w:val="hybridMultilevel"/>
    <w:tmpl w:val="EB7A439E"/>
    <w:lvl w:ilvl="0" w:tplc="D55CC0BE">
      <w:start w:val="1"/>
      <w:numFmt w:val="decimalEnclosedCircle"/>
      <w:lvlText w:val="%1"/>
      <w:lvlJc w:val="left"/>
      <w:pPr>
        <w:ind w:left="100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2BB7586F"/>
    <w:multiLevelType w:val="hybridMultilevel"/>
    <w:tmpl w:val="431E683E"/>
    <w:lvl w:ilvl="0" w:tplc="6FBAD5C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B13E9"/>
    <w:multiLevelType w:val="hybridMultilevel"/>
    <w:tmpl w:val="F5AED78C"/>
    <w:lvl w:ilvl="0" w:tplc="80D862A0">
      <w:start w:val="1"/>
      <w:numFmt w:val="decimalEnclosedCircle"/>
      <w:lvlText w:val="%1"/>
      <w:lvlJc w:val="left"/>
      <w:pPr>
        <w:ind w:left="57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4FF244B6"/>
    <w:multiLevelType w:val="hybridMultilevel"/>
    <w:tmpl w:val="68ECB096"/>
    <w:lvl w:ilvl="0" w:tplc="15886992">
      <w:start w:val="1"/>
      <w:numFmt w:val="decimalEnclosedCircle"/>
      <w:lvlText w:val="%1"/>
      <w:lvlJc w:val="left"/>
      <w:pPr>
        <w:ind w:left="7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FF2D66"/>
    <w:multiLevelType w:val="hybridMultilevel"/>
    <w:tmpl w:val="11AEAA18"/>
    <w:lvl w:ilvl="0" w:tplc="CEBCA492">
      <w:start w:val="1"/>
      <w:numFmt w:val="decimalEnclosedCircle"/>
      <w:lvlText w:val="%1"/>
      <w:lvlJc w:val="left"/>
      <w:pPr>
        <w:ind w:left="85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8" w15:restartNumberingAfterBreak="0">
    <w:nsid w:val="5FAE643B"/>
    <w:multiLevelType w:val="hybridMultilevel"/>
    <w:tmpl w:val="E85232FA"/>
    <w:lvl w:ilvl="0" w:tplc="80D862A0">
      <w:start w:val="1"/>
      <w:numFmt w:val="decimalEnclosedCircle"/>
      <w:lvlText w:val="%1"/>
      <w:lvlJc w:val="left"/>
      <w:pPr>
        <w:ind w:left="420" w:hanging="42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551127"/>
    <w:multiLevelType w:val="hybridMultilevel"/>
    <w:tmpl w:val="0316A8FA"/>
    <w:lvl w:ilvl="0" w:tplc="027E0F94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472437"/>
    <w:multiLevelType w:val="hybridMultilevel"/>
    <w:tmpl w:val="F652501E"/>
    <w:lvl w:ilvl="0" w:tplc="C534194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30"/>
  <w:drawingGridHorizontalSpacing w:val="100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D9"/>
    <w:rsid w:val="00085D9E"/>
    <w:rsid w:val="00205197"/>
    <w:rsid w:val="00582F15"/>
    <w:rsid w:val="007B2ADA"/>
    <w:rsid w:val="00D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1E875B-FCA9-4A4D-BBB9-0E9E838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9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2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2ADA"/>
    <w:rPr>
      <w:rFonts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7B2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2ADA"/>
    <w:rPr>
      <w:rFonts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9.88.17\withcenter\66&#30331;&#37682;&#22243;&#20307;&#12539;&#20154;&#26448;&#30331;&#37682;\&#30331;&#37682;&#22243;&#20307;\1_&#30331;&#37682;&#65381;&#26356;&#26032;\1_&#30331;&#37682;&#20107;&#21209;\&#27096;&#24335;&#12394;&#12393;\&#22243;&#20307;&#30331;&#37682;&#30003;&#36796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団体登録申込書.dotx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2</cp:revision>
  <cp:lastPrinted>2009-03-26T07:44:00Z</cp:lastPrinted>
  <dcterms:created xsi:type="dcterms:W3CDTF">2012-03-28T03:28:00Z</dcterms:created>
  <dcterms:modified xsi:type="dcterms:W3CDTF">2021-03-05T01:08:00Z</dcterms:modified>
</cp:coreProperties>
</file>