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F10" w:rsidRPr="00553E2A" w:rsidRDefault="00B90B46">
      <w:pPr>
        <w:pStyle w:val="a3"/>
        <w:jc w:val="right"/>
        <w:rPr>
          <w:spacing w:val="0"/>
        </w:rPr>
      </w:pPr>
      <w:r>
        <w:rPr>
          <w:rFonts w:hint="eastAsia"/>
          <w:spacing w:val="0"/>
        </w:rPr>
        <w:t xml:space="preserve">障　 </w:t>
      </w:r>
      <w:r w:rsidR="00380F10" w:rsidRPr="00553E2A">
        <w:rPr>
          <w:rFonts w:hint="eastAsia"/>
          <w:spacing w:val="0"/>
        </w:rPr>
        <w:t>第</w:t>
      </w:r>
      <w:r w:rsidR="003251E1">
        <w:rPr>
          <w:rFonts w:hint="eastAsia"/>
          <w:spacing w:val="0"/>
        </w:rPr>
        <w:t xml:space="preserve">　</w:t>
      </w:r>
      <w:r>
        <w:rPr>
          <w:rFonts w:hint="eastAsia"/>
          <w:spacing w:val="0"/>
        </w:rPr>
        <w:t xml:space="preserve">１３２８ </w:t>
      </w:r>
      <w:r w:rsidR="00380F10" w:rsidRPr="00553E2A">
        <w:rPr>
          <w:rFonts w:hint="eastAsia"/>
          <w:spacing w:val="0"/>
        </w:rPr>
        <w:t>号</w:t>
      </w:r>
    </w:p>
    <w:p w:rsidR="00380F10" w:rsidRPr="00553E2A" w:rsidRDefault="00380F10">
      <w:pPr>
        <w:pStyle w:val="a3"/>
        <w:jc w:val="right"/>
        <w:rPr>
          <w:spacing w:val="0"/>
        </w:rPr>
      </w:pPr>
      <w:r w:rsidRPr="00553E2A">
        <w:rPr>
          <w:rFonts w:hint="eastAsia"/>
          <w:spacing w:val="0"/>
        </w:rPr>
        <w:t>平成２</w:t>
      </w:r>
      <w:r w:rsidR="003B057D">
        <w:rPr>
          <w:rFonts w:hint="eastAsia"/>
          <w:spacing w:val="0"/>
        </w:rPr>
        <w:t>８</w:t>
      </w:r>
      <w:r w:rsidR="00C3644A">
        <w:rPr>
          <w:rFonts w:hint="eastAsia"/>
          <w:spacing w:val="0"/>
        </w:rPr>
        <w:t>年１２</w:t>
      </w:r>
      <w:r w:rsidRPr="00553E2A">
        <w:rPr>
          <w:rFonts w:hint="eastAsia"/>
          <w:spacing w:val="0"/>
        </w:rPr>
        <w:t>月</w:t>
      </w:r>
      <w:r w:rsidR="00B90B46">
        <w:rPr>
          <w:rFonts w:hint="eastAsia"/>
          <w:spacing w:val="0"/>
        </w:rPr>
        <w:t>１</w:t>
      </w:r>
      <w:r w:rsidRPr="00553E2A">
        <w:rPr>
          <w:rFonts w:hint="eastAsia"/>
          <w:spacing w:val="0"/>
        </w:rPr>
        <w:t>日</w:t>
      </w:r>
    </w:p>
    <w:p w:rsidR="00553E2A" w:rsidRPr="00553E2A" w:rsidRDefault="00553E2A">
      <w:pPr>
        <w:pStyle w:val="a3"/>
        <w:rPr>
          <w:spacing w:val="0"/>
        </w:rPr>
      </w:pPr>
    </w:p>
    <w:p w:rsidR="00380F10" w:rsidRPr="00553E2A" w:rsidRDefault="00380F10">
      <w:pPr>
        <w:pStyle w:val="a3"/>
        <w:rPr>
          <w:spacing w:val="0"/>
        </w:rPr>
      </w:pPr>
      <w:r w:rsidRPr="00553E2A">
        <w:rPr>
          <w:rFonts w:hint="eastAsia"/>
          <w:spacing w:val="0"/>
        </w:rPr>
        <w:t>各指定</w:t>
      </w:r>
      <w:r w:rsidR="004A4DDD" w:rsidRPr="00553E2A">
        <w:rPr>
          <w:rFonts w:hint="eastAsia"/>
          <w:spacing w:val="0"/>
        </w:rPr>
        <w:t>生活介護</w:t>
      </w:r>
      <w:r w:rsidRPr="00553E2A">
        <w:rPr>
          <w:rFonts w:hint="eastAsia"/>
          <w:spacing w:val="0"/>
        </w:rPr>
        <w:t xml:space="preserve">事業所　</w:t>
      </w:r>
    </w:p>
    <w:p w:rsidR="00380F10" w:rsidRPr="00553E2A" w:rsidRDefault="00380F10">
      <w:pPr>
        <w:pStyle w:val="a3"/>
        <w:rPr>
          <w:spacing w:val="0"/>
        </w:rPr>
      </w:pPr>
      <w:r w:rsidRPr="00553E2A">
        <w:rPr>
          <w:rFonts w:hint="eastAsia"/>
          <w:spacing w:val="0"/>
        </w:rPr>
        <w:t>各指定</w:t>
      </w:r>
      <w:r w:rsidR="004A4DDD" w:rsidRPr="00553E2A">
        <w:rPr>
          <w:rFonts w:hint="eastAsia"/>
          <w:spacing w:val="0"/>
        </w:rPr>
        <w:t>自立訓練</w:t>
      </w:r>
      <w:r w:rsidRPr="00553E2A">
        <w:rPr>
          <w:rFonts w:hint="eastAsia"/>
          <w:spacing w:val="0"/>
        </w:rPr>
        <w:t>（</w:t>
      </w:r>
      <w:r w:rsidR="004A4DDD" w:rsidRPr="00553E2A">
        <w:rPr>
          <w:rFonts w:hint="eastAsia"/>
          <w:spacing w:val="0"/>
        </w:rPr>
        <w:t>生活訓練</w:t>
      </w:r>
      <w:r w:rsidRPr="00553E2A">
        <w:rPr>
          <w:rFonts w:hint="eastAsia"/>
          <w:spacing w:val="0"/>
        </w:rPr>
        <w:t>）事業所    管理者　様</w:t>
      </w:r>
    </w:p>
    <w:p w:rsidR="00553E2A" w:rsidRPr="00553E2A" w:rsidRDefault="00553E2A">
      <w:pPr>
        <w:pStyle w:val="a3"/>
        <w:rPr>
          <w:spacing w:val="0"/>
        </w:rPr>
      </w:pPr>
    </w:p>
    <w:p w:rsidR="00380F10" w:rsidRPr="00553E2A" w:rsidRDefault="00380F10">
      <w:pPr>
        <w:pStyle w:val="a3"/>
        <w:rPr>
          <w:spacing w:val="0"/>
        </w:rPr>
      </w:pPr>
      <w:r w:rsidRPr="00553E2A">
        <w:rPr>
          <w:rFonts w:hint="eastAsia"/>
          <w:spacing w:val="0"/>
        </w:rPr>
        <w:t xml:space="preserve">                            　　　　　　　岡山県保健福祉部障害福祉課長</w:t>
      </w:r>
    </w:p>
    <w:p w:rsidR="00380F10" w:rsidRPr="00553E2A" w:rsidRDefault="00380F10">
      <w:pPr>
        <w:pStyle w:val="a3"/>
        <w:rPr>
          <w:spacing w:val="0"/>
        </w:rPr>
      </w:pPr>
      <w:r w:rsidRPr="00553E2A">
        <w:rPr>
          <w:rFonts w:hint="eastAsia"/>
          <w:spacing w:val="0"/>
        </w:rPr>
        <w:t xml:space="preserve">　　　　　　　　　　　　　　　　　　　　　　　（　公　印　省　略　）</w:t>
      </w:r>
    </w:p>
    <w:p w:rsidR="00553E2A" w:rsidRPr="00553E2A" w:rsidRDefault="00553E2A">
      <w:pPr>
        <w:pStyle w:val="a3"/>
        <w:rPr>
          <w:spacing w:val="0"/>
        </w:rPr>
      </w:pPr>
    </w:p>
    <w:p w:rsidR="00380F10" w:rsidRPr="00553E2A" w:rsidRDefault="00504155" w:rsidP="00504155">
      <w:pPr>
        <w:pStyle w:val="a3"/>
        <w:jc w:val="center"/>
        <w:rPr>
          <w:spacing w:val="0"/>
        </w:rPr>
      </w:pPr>
      <w:r>
        <w:rPr>
          <w:rFonts w:hint="eastAsia"/>
          <w:spacing w:val="0"/>
        </w:rPr>
        <w:t>就労移行</w:t>
      </w:r>
      <w:r w:rsidR="00380F10" w:rsidRPr="00553E2A">
        <w:rPr>
          <w:rFonts w:hint="eastAsia"/>
          <w:spacing w:val="0"/>
        </w:rPr>
        <w:t>等実態調査について</w:t>
      </w:r>
    </w:p>
    <w:p w:rsidR="003B057D" w:rsidRDefault="00380F10">
      <w:pPr>
        <w:pStyle w:val="a3"/>
        <w:rPr>
          <w:spacing w:val="0"/>
        </w:rPr>
      </w:pPr>
      <w:r w:rsidRPr="00553E2A">
        <w:rPr>
          <w:rFonts w:hint="eastAsia"/>
          <w:spacing w:val="0"/>
        </w:rPr>
        <w:t xml:space="preserve">　</w:t>
      </w:r>
    </w:p>
    <w:p w:rsidR="00380F10" w:rsidRPr="00553E2A" w:rsidRDefault="00380F10" w:rsidP="003B057D">
      <w:pPr>
        <w:pStyle w:val="a3"/>
        <w:ind w:firstLineChars="100" w:firstLine="240"/>
        <w:rPr>
          <w:spacing w:val="0"/>
        </w:rPr>
      </w:pPr>
      <w:r w:rsidRPr="00553E2A">
        <w:rPr>
          <w:rFonts w:hint="eastAsia"/>
          <w:spacing w:val="0"/>
        </w:rPr>
        <w:t>このことについて、厚生労働省から障害者就労支援を促進していく上での基礎資料とするため、</w:t>
      </w:r>
      <w:r w:rsidR="003B057D">
        <w:rPr>
          <w:rFonts w:hint="eastAsia"/>
          <w:spacing w:val="0"/>
        </w:rPr>
        <w:t>平成２８</w:t>
      </w:r>
      <w:r w:rsidR="00504155">
        <w:rPr>
          <w:rFonts w:hint="eastAsia"/>
          <w:spacing w:val="0"/>
        </w:rPr>
        <w:t>年度就労移行等</w:t>
      </w:r>
      <w:r w:rsidRPr="00553E2A">
        <w:rPr>
          <w:rFonts w:hint="eastAsia"/>
          <w:spacing w:val="0"/>
        </w:rPr>
        <w:t>実態調査の実施依頼がありましたので、次により回答いただきますようお願いいたします。</w:t>
      </w:r>
    </w:p>
    <w:p w:rsidR="00C3644A" w:rsidRDefault="00C3644A">
      <w:pPr>
        <w:pStyle w:val="a3"/>
        <w:ind w:left="4148"/>
        <w:rPr>
          <w:spacing w:val="0"/>
        </w:rPr>
      </w:pPr>
    </w:p>
    <w:p w:rsidR="00380F10" w:rsidRPr="00553E2A" w:rsidRDefault="00380F10">
      <w:pPr>
        <w:pStyle w:val="a3"/>
        <w:ind w:left="4148"/>
        <w:rPr>
          <w:spacing w:val="0"/>
        </w:rPr>
      </w:pPr>
      <w:r w:rsidRPr="00553E2A">
        <w:rPr>
          <w:rFonts w:hint="eastAsia"/>
          <w:spacing w:val="0"/>
        </w:rPr>
        <w:t>記</w:t>
      </w:r>
    </w:p>
    <w:p w:rsidR="00C3644A" w:rsidRDefault="00C3644A">
      <w:pPr>
        <w:pStyle w:val="a3"/>
        <w:rPr>
          <w:spacing w:val="0"/>
        </w:rPr>
      </w:pPr>
    </w:p>
    <w:p w:rsidR="00380F10" w:rsidRPr="00553E2A" w:rsidRDefault="00380F10">
      <w:pPr>
        <w:pStyle w:val="a3"/>
        <w:rPr>
          <w:spacing w:val="0"/>
        </w:rPr>
      </w:pPr>
      <w:r w:rsidRPr="00553E2A">
        <w:rPr>
          <w:rFonts w:hint="eastAsia"/>
          <w:spacing w:val="0"/>
        </w:rPr>
        <w:t>１　調査内容</w:t>
      </w:r>
    </w:p>
    <w:p w:rsidR="00C3644A" w:rsidRDefault="003B057D" w:rsidP="00C3644A">
      <w:pPr>
        <w:pStyle w:val="a3"/>
        <w:ind w:firstLineChars="200" w:firstLine="480"/>
        <w:rPr>
          <w:spacing w:val="0"/>
        </w:rPr>
      </w:pPr>
      <w:r>
        <w:rPr>
          <w:rFonts w:hint="eastAsia"/>
          <w:spacing w:val="0"/>
        </w:rPr>
        <w:t>平成２８</w:t>
      </w:r>
      <w:r w:rsidR="00380F10" w:rsidRPr="00553E2A">
        <w:rPr>
          <w:rFonts w:hint="eastAsia"/>
          <w:spacing w:val="0"/>
        </w:rPr>
        <w:t>年度</w:t>
      </w:r>
      <w:r w:rsidR="004A4DDD" w:rsidRPr="00553E2A">
        <w:rPr>
          <w:rFonts w:hint="eastAsia"/>
          <w:spacing w:val="0"/>
        </w:rPr>
        <w:t>生活介護</w:t>
      </w:r>
      <w:r w:rsidR="00380F10" w:rsidRPr="00553E2A">
        <w:rPr>
          <w:rFonts w:hint="eastAsia"/>
          <w:spacing w:val="0"/>
        </w:rPr>
        <w:t>等実態調査票</w:t>
      </w:r>
    </w:p>
    <w:p w:rsidR="00380F10" w:rsidRPr="00553E2A" w:rsidRDefault="00C3644A" w:rsidP="00C3644A">
      <w:pPr>
        <w:pStyle w:val="a3"/>
        <w:ind w:firstLineChars="200" w:firstLine="480"/>
        <w:rPr>
          <w:spacing w:val="0"/>
        </w:rPr>
      </w:pPr>
      <w:r>
        <w:rPr>
          <w:rFonts w:hint="eastAsia"/>
          <w:spacing w:val="0"/>
        </w:rPr>
        <w:t>（</w:t>
      </w:r>
      <w:r w:rsidRPr="00553E2A">
        <w:rPr>
          <w:rFonts w:hint="eastAsia"/>
          <w:spacing w:val="0"/>
        </w:rPr>
        <w:t>内容は別紙生活介護等実態調査記入要領による</w:t>
      </w:r>
      <w:r>
        <w:rPr>
          <w:rFonts w:hint="eastAsia"/>
          <w:spacing w:val="0"/>
        </w:rPr>
        <w:t>）</w:t>
      </w:r>
    </w:p>
    <w:p w:rsidR="00C3644A" w:rsidRDefault="00380F10" w:rsidP="00C3644A">
      <w:pPr>
        <w:pStyle w:val="a3"/>
        <w:ind w:firstLineChars="200" w:firstLine="480"/>
        <w:rPr>
          <w:spacing w:val="0"/>
        </w:rPr>
      </w:pPr>
      <w:r w:rsidRPr="00553E2A">
        <w:rPr>
          <w:rFonts w:hint="eastAsia"/>
          <w:spacing w:val="0"/>
        </w:rPr>
        <w:t>＊対象：</w:t>
      </w:r>
      <w:r w:rsidR="003B057D">
        <w:rPr>
          <w:rFonts w:hint="eastAsia"/>
          <w:spacing w:val="0"/>
        </w:rPr>
        <w:t>H28</w:t>
      </w:r>
      <w:r w:rsidRPr="00553E2A">
        <w:rPr>
          <w:rFonts w:hint="eastAsia"/>
          <w:spacing w:val="0"/>
        </w:rPr>
        <w:t>.4.1時点で指定を受けている</w:t>
      </w:r>
      <w:r w:rsidR="004A4DDD" w:rsidRPr="00553E2A">
        <w:rPr>
          <w:rFonts w:hint="eastAsia"/>
          <w:spacing w:val="0"/>
        </w:rPr>
        <w:t>生活介護、自立訓練（機能訓練）</w:t>
      </w:r>
    </w:p>
    <w:p w:rsidR="00380F10" w:rsidRPr="00553E2A" w:rsidRDefault="004A4DDD" w:rsidP="00C3644A">
      <w:pPr>
        <w:pStyle w:val="a3"/>
        <w:ind w:firstLineChars="600" w:firstLine="1440"/>
        <w:rPr>
          <w:spacing w:val="0"/>
        </w:rPr>
      </w:pPr>
      <w:r w:rsidRPr="00553E2A">
        <w:rPr>
          <w:rFonts w:hint="eastAsia"/>
          <w:spacing w:val="0"/>
        </w:rPr>
        <w:t>及び自立訓練（生活訓練）の指定を受けている</w:t>
      </w:r>
      <w:r w:rsidR="00380F10" w:rsidRPr="00553E2A">
        <w:rPr>
          <w:rFonts w:hint="eastAsia"/>
          <w:spacing w:val="0"/>
        </w:rPr>
        <w:t>事業所</w:t>
      </w:r>
    </w:p>
    <w:p w:rsidR="00C3644A" w:rsidRDefault="00380F10" w:rsidP="00C3644A">
      <w:pPr>
        <w:pStyle w:val="a3"/>
        <w:ind w:left="854"/>
        <w:rPr>
          <w:spacing w:val="0"/>
        </w:rPr>
      </w:pPr>
      <w:r w:rsidRPr="00553E2A">
        <w:rPr>
          <w:rFonts w:hint="eastAsia"/>
          <w:spacing w:val="0"/>
        </w:rPr>
        <w:t xml:space="preserve">    </w:t>
      </w:r>
    </w:p>
    <w:p w:rsidR="00380F10" w:rsidRPr="00553E2A" w:rsidRDefault="00380F10" w:rsidP="00C3644A">
      <w:pPr>
        <w:pStyle w:val="a3"/>
        <w:ind w:left="244" w:firstLineChars="100" w:firstLine="240"/>
        <w:rPr>
          <w:spacing w:val="0"/>
        </w:rPr>
      </w:pPr>
      <w:r w:rsidRPr="00553E2A">
        <w:rPr>
          <w:rFonts w:hint="eastAsia"/>
          <w:spacing w:val="0"/>
        </w:rPr>
        <w:t>＜留意事項＞</w:t>
      </w:r>
    </w:p>
    <w:p w:rsidR="00380F10" w:rsidRPr="00553E2A" w:rsidRDefault="00380F10" w:rsidP="00553E2A">
      <w:pPr>
        <w:pStyle w:val="a3"/>
        <w:ind w:leftChars="200" w:left="662" w:hangingChars="100" w:hanging="242"/>
        <w:rPr>
          <w:spacing w:val="0"/>
        </w:rPr>
      </w:pPr>
      <w:r w:rsidRPr="00553E2A">
        <w:rPr>
          <w:rFonts w:hint="eastAsia"/>
        </w:rPr>
        <w:t>※複数の事業（</w:t>
      </w:r>
      <w:r w:rsidR="00B65FE9" w:rsidRPr="00553E2A">
        <w:rPr>
          <w:rFonts w:hint="eastAsia"/>
        </w:rPr>
        <w:t>生活介護</w:t>
      </w:r>
      <w:r w:rsidRPr="00553E2A">
        <w:rPr>
          <w:rFonts w:hint="eastAsia"/>
        </w:rPr>
        <w:t>と</w:t>
      </w:r>
      <w:r w:rsidR="00B65FE9" w:rsidRPr="00553E2A">
        <w:rPr>
          <w:rFonts w:hint="eastAsia"/>
        </w:rPr>
        <w:t>生活訓練</w:t>
      </w:r>
      <w:r w:rsidRPr="00553E2A">
        <w:rPr>
          <w:rFonts w:hint="eastAsia"/>
        </w:rPr>
        <w:t>）を行っている事業所は、事業種別ごと１枚ずつ調査票を作成してください。</w:t>
      </w:r>
    </w:p>
    <w:p w:rsidR="00380F10" w:rsidRPr="00553E2A" w:rsidRDefault="00380F10">
      <w:pPr>
        <w:pStyle w:val="a3"/>
        <w:ind w:left="488"/>
        <w:rPr>
          <w:spacing w:val="0"/>
        </w:rPr>
      </w:pPr>
      <w:r w:rsidRPr="00553E2A">
        <w:rPr>
          <w:rFonts w:hint="eastAsia"/>
        </w:rPr>
        <w:t xml:space="preserve">　（必要に応じて、調査票様式のファイルをコピーして使用してください。）</w:t>
      </w:r>
    </w:p>
    <w:p w:rsidR="00380F10" w:rsidRPr="00553E2A" w:rsidRDefault="00380F10" w:rsidP="00C3644A">
      <w:pPr>
        <w:pStyle w:val="a3"/>
        <w:ind w:left="720" w:hangingChars="300" w:hanging="720"/>
        <w:rPr>
          <w:spacing w:val="0"/>
        </w:rPr>
      </w:pPr>
      <w:r w:rsidRPr="00553E2A">
        <w:rPr>
          <w:rFonts w:ascii="ＭＳ ゴシック" w:eastAsia="ＭＳ ゴシック" w:hAnsi="ＭＳ ゴシック" w:cs="ＭＳ ゴシック" w:hint="eastAsia"/>
          <w:spacing w:val="0"/>
        </w:rPr>
        <w:t xml:space="preserve">    </w:t>
      </w:r>
    </w:p>
    <w:p w:rsidR="00380F10" w:rsidRPr="00553E2A" w:rsidRDefault="00380F10">
      <w:pPr>
        <w:pStyle w:val="a3"/>
        <w:rPr>
          <w:spacing w:val="0"/>
        </w:rPr>
      </w:pPr>
      <w:r w:rsidRPr="00553E2A">
        <w:rPr>
          <w:rFonts w:hint="eastAsia"/>
        </w:rPr>
        <w:t>２　回答方法</w:t>
      </w:r>
    </w:p>
    <w:p w:rsidR="00380F10" w:rsidRPr="00553E2A" w:rsidRDefault="00380F10" w:rsidP="00553E2A">
      <w:pPr>
        <w:pStyle w:val="a3"/>
        <w:ind w:left="240" w:hangingChars="100" w:hanging="240"/>
        <w:rPr>
          <w:spacing w:val="0"/>
        </w:rPr>
      </w:pPr>
      <w:r w:rsidRPr="00553E2A">
        <w:rPr>
          <w:rFonts w:hint="eastAsia"/>
          <w:spacing w:val="0"/>
        </w:rPr>
        <w:t xml:space="preserve">    </w:t>
      </w:r>
      <w:r w:rsidRPr="00553E2A">
        <w:rPr>
          <w:rFonts w:hint="eastAsia"/>
        </w:rPr>
        <w:t>調査票のファイル名</w:t>
      </w:r>
      <w:r w:rsidR="00802D21" w:rsidRPr="00553E2A">
        <w:rPr>
          <w:rFonts w:hint="eastAsia"/>
        </w:rPr>
        <w:t>を</w:t>
      </w:r>
      <w:r w:rsidRPr="00553E2A">
        <w:rPr>
          <w:rFonts w:hint="eastAsia"/>
        </w:rPr>
        <w:t xml:space="preserve">「事業所名」「事業種類」に変更し、次のアドレスにメール送信してください。　</w:t>
      </w:r>
    </w:p>
    <w:p w:rsidR="00380F10" w:rsidRPr="00553E2A" w:rsidRDefault="00380F10">
      <w:pPr>
        <w:pStyle w:val="a3"/>
        <w:rPr>
          <w:spacing w:val="0"/>
        </w:rPr>
      </w:pPr>
      <w:r w:rsidRPr="00553E2A">
        <w:rPr>
          <w:rFonts w:hint="eastAsia"/>
          <w:spacing w:val="0"/>
        </w:rPr>
        <w:t xml:space="preserve">　　　</w:t>
      </w:r>
      <w:r w:rsidRPr="00553E2A">
        <w:rPr>
          <w:rFonts w:hint="eastAsia"/>
        </w:rPr>
        <w:t>&lt;送信先ｱﾄﾞﾚｽ&gt;</w:t>
      </w:r>
      <w:r w:rsidRPr="00553E2A">
        <w:rPr>
          <w:rFonts w:hint="eastAsia"/>
          <w:spacing w:val="0"/>
        </w:rPr>
        <w:t xml:space="preserve"> </w:t>
      </w:r>
      <w:r w:rsidR="007C27FA">
        <w:rPr>
          <w:rFonts w:hint="eastAsia"/>
        </w:rPr>
        <w:t>tosh</w:t>
      </w:r>
      <w:r w:rsidR="00FF7BA2">
        <w:rPr>
          <w:rFonts w:hint="eastAsia"/>
        </w:rPr>
        <w:t>i</w:t>
      </w:r>
      <w:r w:rsidR="007C27FA">
        <w:rPr>
          <w:rFonts w:hint="eastAsia"/>
        </w:rPr>
        <w:t>hiko_hara</w:t>
      </w:r>
      <w:r w:rsidRPr="00553E2A">
        <w:rPr>
          <w:rFonts w:hint="eastAsia"/>
        </w:rPr>
        <w:t>@pref.okayama.lg.jp</w:t>
      </w:r>
    </w:p>
    <w:p w:rsidR="00380F10" w:rsidRPr="00553E2A" w:rsidRDefault="00380F10">
      <w:pPr>
        <w:pStyle w:val="a3"/>
        <w:rPr>
          <w:spacing w:val="0"/>
        </w:rPr>
      </w:pPr>
    </w:p>
    <w:p w:rsidR="00380F10" w:rsidRPr="00553E2A" w:rsidRDefault="00380F10">
      <w:pPr>
        <w:pStyle w:val="a3"/>
        <w:rPr>
          <w:spacing w:val="0"/>
        </w:rPr>
      </w:pPr>
      <w:r w:rsidRPr="00553E2A">
        <w:rPr>
          <w:rFonts w:hint="eastAsia"/>
        </w:rPr>
        <w:t>３　回答期限</w:t>
      </w:r>
      <w:r w:rsidR="003B057D">
        <w:rPr>
          <w:rFonts w:hint="eastAsia"/>
          <w:spacing w:val="0"/>
        </w:rPr>
        <w:t xml:space="preserve">　平成２８</w:t>
      </w:r>
      <w:r w:rsidR="00FC16EC">
        <w:rPr>
          <w:rFonts w:hint="eastAsia"/>
          <w:spacing w:val="0"/>
        </w:rPr>
        <w:t>年１２月１６</w:t>
      </w:r>
      <w:r w:rsidRPr="00553E2A">
        <w:rPr>
          <w:rFonts w:hint="eastAsia"/>
          <w:spacing w:val="0"/>
        </w:rPr>
        <w:t>日（金）</w:t>
      </w:r>
    </w:p>
    <w:p w:rsidR="00380F10" w:rsidRPr="00553E2A" w:rsidRDefault="00380F10">
      <w:pPr>
        <w:pStyle w:val="a3"/>
        <w:rPr>
          <w:spacing w:val="0"/>
        </w:rPr>
      </w:pPr>
    </w:p>
    <w:p w:rsidR="00380F10" w:rsidRPr="00553E2A" w:rsidRDefault="00380F10">
      <w:pPr>
        <w:pStyle w:val="a3"/>
        <w:rPr>
          <w:spacing w:val="0"/>
        </w:rPr>
      </w:pPr>
      <w:r w:rsidRPr="00553E2A">
        <w:rPr>
          <w:rFonts w:hint="eastAsia"/>
        </w:rPr>
        <w:t>４　その他</w:t>
      </w:r>
    </w:p>
    <w:p w:rsidR="00380F10" w:rsidRPr="00553E2A" w:rsidRDefault="00380F10">
      <w:pPr>
        <w:pStyle w:val="a3"/>
        <w:rPr>
          <w:spacing w:val="0"/>
        </w:rPr>
      </w:pPr>
      <w:r w:rsidRPr="00553E2A">
        <w:rPr>
          <w:rFonts w:hint="eastAsia"/>
          <w:spacing w:val="0"/>
        </w:rPr>
        <w:t xml:space="preserve">　</w:t>
      </w:r>
      <w:r w:rsidR="007509CF">
        <w:rPr>
          <w:rFonts w:hint="eastAsia"/>
          <w:spacing w:val="0"/>
        </w:rPr>
        <w:t xml:space="preserve">　　</w:t>
      </w:r>
      <w:r w:rsidRPr="00553E2A">
        <w:rPr>
          <w:rFonts w:hint="eastAsia"/>
          <w:spacing w:val="0"/>
        </w:rPr>
        <w:t>調査票の様式等</w:t>
      </w:r>
      <w:r w:rsidR="00802D21" w:rsidRPr="00553E2A">
        <w:rPr>
          <w:rFonts w:hint="eastAsia"/>
          <w:spacing w:val="0"/>
        </w:rPr>
        <w:t>は</w:t>
      </w:r>
      <w:r w:rsidRPr="00553E2A">
        <w:rPr>
          <w:rFonts w:hint="eastAsia"/>
          <w:spacing w:val="0"/>
        </w:rPr>
        <w:t>、</w:t>
      </w:r>
      <w:r w:rsidR="00553E2A">
        <w:rPr>
          <w:rFonts w:hint="eastAsia"/>
          <w:spacing w:val="0"/>
        </w:rPr>
        <w:t>当</w:t>
      </w:r>
      <w:r w:rsidRPr="00553E2A">
        <w:rPr>
          <w:rFonts w:hint="eastAsia"/>
          <w:spacing w:val="0"/>
        </w:rPr>
        <w:t>課のホームページに掲載し</w:t>
      </w:r>
      <w:r w:rsidR="00802D21" w:rsidRPr="00553E2A">
        <w:rPr>
          <w:rFonts w:hint="eastAsia"/>
          <w:spacing w:val="0"/>
        </w:rPr>
        <w:t>てい</w:t>
      </w:r>
      <w:r w:rsidRPr="00553E2A">
        <w:rPr>
          <w:rFonts w:hint="eastAsia"/>
          <w:spacing w:val="0"/>
        </w:rPr>
        <w:t>ます。</w:t>
      </w:r>
    </w:p>
    <w:p w:rsidR="00380F10" w:rsidRPr="00553E2A" w:rsidRDefault="00380F10" w:rsidP="007509CF">
      <w:pPr>
        <w:pStyle w:val="a3"/>
        <w:ind w:firstLineChars="300" w:firstLine="720"/>
        <w:rPr>
          <w:spacing w:val="0"/>
        </w:rPr>
      </w:pPr>
      <w:r w:rsidRPr="00553E2A">
        <w:rPr>
          <w:rFonts w:hint="eastAsia"/>
          <w:spacing w:val="0"/>
        </w:rPr>
        <w:t>＜掲載箇所＞</w:t>
      </w:r>
    </w:p>
    <w:p w:rsidR="00FF7BA2" w:rsidRDefault="00380F10" w:rsidP="00FF7BA2">
      <w:pPr>
        <w:pStyle w:val="a3"/>
      </w:pPr>
      <w:r w:rsidRPr="00553E2A">
        <w:rPr>
          <w:rFonts w:hint="eastAsia"/>
        </w:rPr>
        <w:t xml:space="preserve">　</w:t>
      </w:r>
      <w:r w:rsidR="00C3644A">
        <w:rPr>
          <w:rFonts w:hint="eastAsia"/>
        </w:rPr>
        <w:t xml:space="preserve">　</w:t>
      </w:r>
      <w:r w:rsidR="007509CF">
        <w:rPr>
          <w:rFonts w:hint="eastAsia"/>
        </w:rPr>
        <w:t xml:space="preserve">　　</w:t>
      </w:r>
      <w:r w:rsidR="00FF7BA2" w:rsidRPr="002A49C1">
        <w:rPr>
          <w:rFonts w:hint="eastAsia"/>
        </w:rPr>
        <w:t>岡山県ﾎｰ</w:t>
      </w:r>
      <w:r w:rsidR="00FF7BA2">
        <w:rPr>
          <w:rFonts w:hint="eastAsia"/>
        </w:rPr>
        <w:t xml:space="preserve">ﾑﾍﾟｰｼﾞ→ 障害福祉課 </w:t>
      </w:r>
    </w:p>
    <w:p w:rsidR="00FF7BA2" w:rsidRDefault="00FF7BA2" w:rsidP="00FF7BA2">
      <w:pPr>
        <w:pStyle w:val="a3"/>
        <w:ind w:firstLineChars="400" w:firstLine="968"/>
      </w:pPr>
      <w:r>
        <w:rPr>
          <w:rFonts w:hint="eastAsia"/>
        </w:rPr>
        <w:t>→ 障害者総合支援法又は児童福祉法に基づく事業等関係</w:t>
      </w:r>
    </w:p>
    <w:p w:rsidR="00FF7BA2" w:rsidRDefault="00FF7BA2" w:rsidP="00FF7BA2">
      <w:pPr>
        <w:pStyle w:val="a3"/>
        <w:ind w:firstLineChars="400" w:firstLine="968"/>
      </w:pPr>
      <w:r>
        <w:rPr>
          <w:rFonts w:hint="eastAsia"/>
        </w:rPr>
        <w:t xml:space="preserve">→ </w:t>
      </w:r>
      <w:r w:rsidR="003353C3">
        <w:rPr>
          <w:rFonts w:hint="eastAsia"/>
        </w:rPr>
        <w:t xml:space="preserve">１ </w:t>
      </w:r>
      <w:r>
        <w:rPr>
          <w:rFonts w:hint="eastAsia"/>
        </w:rPr>
        <w:t>障害福祉ｻｰﾋﾞｽ等に関係するお知らせ → 平成28年度</w:t>
      </w:r>
    </w:p>
    <w:p w:rsidR="00FF7BA2" w:rsidRPr="002A49C1" w:rsidRDefault="00FF7BA2" w:rsidP="00FF7BA2">
      <w:pPr>
        <w:pStyle w:val="a3"/>
        <w:ind w:firstLineChars="400" w:firstLine="968"/>
        <w:rPr>
          <w:spacing w:val="0"/>
        </w:rPr>
      </w:pPr>
      <w:r>
        <w:rPr>
          <w:rFonts w:hint="eastAsia"/>
        </w:rPr>
        <w:t>→ 就労移行等実態調査について</w:t>
      </w:r>
    </w:p>
    <w:p w:rsidR="003251E1" w:rsidRPr="00553E2A" w:rsidRDefault="00380F10" w:rsidP="003251E1">
      <w:pPr>
        <w:pStyle w:val="a3"/>
        <w:rPr>
          <w:spacing w:val="0"/>
        </w:rPr>
      </w:pPr>
      <w:r w:rsidRPr="00553E2A">
        <w:rPr>
          <w:rFonts w:hint="eastAsia"/>
          <w:spacing w:val="0"/>
        </w:rPr>
        <w:t xml:space="preserve">         </w:t>
      </w:r>
      <w:r w:rsidR="007509CF">
        <w:rPr>
          <w:rFonts w:hint="eastAsia"/>
          <w:spacing w:val="0"/>
        </w:rPr>
        <w:t xml:space="preserve">   </w:t>
      </w:r>
      <w:r w:rsidR="003251E1" w:rsidRPr="003251E1">
        <w:rPr>
          <w:spacing w:val="0"/>
        </w:rPr>
        <w:t>htt</w:t>
      </w:r>
      <w:r w:rsidR="007509CF">
        <w:rPr>
          <w:spacing w:val="0"/>
        </w:rPr>
        <w:t>p://www.pref.okayama.jp/page/4</w:t>
      </w:r>
      <w:r w:rsidR="007509CF">
        <w:rPr>
          <w:rFonts w:hint="eastAsia"/>
          <w:spacing w:val="0"/>
        </w:rPr>
        <w:t>8</w:t>
      </w:r>
      <w:r w:rsidR="007509CF">
        <w:rPr>
          <w:spacing w:val="0"/>
        </w:rPr>
        <w:t>9</w:t>
      </w:r>
      <w:r w:rsidR="007509CF">
        <w:rPr>
          <w:rFonts w:hint="eastAsia"/>
          <w:spacing w:val="0"/>
        </w:rPr>
        <w:t>13</w:t>
      </w:r>
      <w:r w:rsidR="003251E1" w:rsidRPr="003251E1">
        <w:rPr>
          <w:spacing w:val="0"/>
        </w:rPr>
        <w:t>6.html</w:t>
      </w:r>
    </w:p>
    <w:p w:rsidR="00C3644A" w:rsidRPr="007509CF" w:rsidRDefault="00380F10">
      <w:pPr>
        <w:pStyle w:val="a3"/>
        <w:rPr>
          <w:spacing w:val="0"/>
        </w:rPr>
      </w:pPr>
      <w:r w:rsidRPr="00553E2A">
        <w:rPr>
          <w:rFonts w:hint="eastAsia"/>
          <w:spacing w:val="0"/>
        </w:rPr>
        <w:t xml:space="preserve">           </w:t>
      </w:r>
    </w:p>
    <w:p w:rsidR="00380F10" w:rsidRPr="00553E2A" w:rsidRDefault="007C27FA">
      <w:pPr>
        <w:pStyle w:val="a3"/>
        <w:jc w:val="right"/>
        <w:rPr>
          <w:spacing w:val="0"/>
          <w:sz w:val="18"/>
          <w:szCs w:val="18"/>
        </w:rPr>
      </w:pPr>
      <w:r>
        <w:rPr>
          <w:rFonts w:hint="eastAsia"/>
          <w:spacing w:val="0"/>
          <w:sz w:val="18"/>
          <w:szCs w:val="18"/>
        </w:rPr>
        <w:t>岡山県保健福祉部障害福祉課障害福祉サービス</w:t>
      </w:r>
      <w:r w:rsidR="00380F10" w:rsidRPr="00553E2A">
        <w:rPr>
          <w:rFonts w:hint="eastAsia"/>
          <w:spacing w:val="0"/>
          <w:sz w:val="18"/>
          <w:szCs w:val="18"/>
        </w:rPr>
        <w:t>班</w:t>
      </w:r>
    </w:p>
    <w:p w:rsidR="00380F10" w:rsidRPr="00553E2A" w:rsidRDefault="003B057D">
      <w:pPr>
        <w:pStyle w:val="a3"/>
        <w:jc w:val="right"/>
        <w:rPr>
          <w:spacing w:val="0"/>
          <w:sz w:val="18"/>
          <w:szCs w:val="18"/>
        </w:rPr>
      </w:pPr>
      <w:r>
        <w:rPr>
          <w:rFonts w:hint="eastAsia"/>
          <w:spacing w:val="0"/>
          <w:sz w:val="18"/>
          <w:szCs w:val="18"/>
        </w:rPr>
        <w:t>（担当）原</w:t>
      </w:r>
      <w:r w:rsidR="00380F10" w:rsidRPr="00553E2A">
        <w:rPr>
          <w:rFonts w:hint="eastAsia"/>
          <w:spacing w:val="0"/>
          <w:sz w:val="18"/>
          <w:szCs w:val="18"/>
        </w:rPr>
        <w:t>（TEL）086-226-7345</w:t>
      </w:r>
    </w:p>
    <w:sectPr w:rsidR="00380F10" w:rsidRPr="00553E2A" w:rsidSect="00380F10">
      <w:pgSz w:w="11906" w:h="16838"/>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DDD" w:rsidRDefault="004A4DDD" w:rsidP="00802D21">
      <w:r>
        <w:separator/>
      </w:r>
    </w:p>
  </w:endnote>
  <w:endnote w:type="continuationSeparator" w:id="0">
    <w:p w:rsidR="004A4DDD" w:rsidRDefault="004A4DDD" w:rsidP="00802D2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DDD" w:rsidRDefault="004A4DDD" w:rsidP="00802D21">
      <w:r>
        <w:separator/>
      </w:r>
    </w:p>
  </w:footnote>
  <w:footnote w:type="continuationSeparator" w:id="0">
    <w:p w:rsidR="004A4DDD" w:rsidRDefault="004A4DDD" w:rsidP="00802D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0F10"/>
    <w:rsid w:val="001045A9"/>
    <w:rsid w:val="00191092"/>
    <w:rsid w:val="00206044"/>
    <w:rsid w:val="003251E1"/>
    <w:rsid w:val="003353C3"/>
    <w:rsid w:val="00367855"/>
    <w:rsid w:val="00380F10"/>
    <w:rsid w:val="003B057D"/>
    <w:rsid w:val="004A4DDD"/>
    <w:rsid w:val="00504155"/>
    <w:rsid w:val="00553E2A"/>
    <w:rsid w:val="006C544B"/>
    <w:rsid w:val="007509CF"/>
    <w:rsid w:val="007C27FA"/>
    <w:rsid w:val="00802D21"/>
    <w:rsid w:val="00810CD0"/>
    <w:rsid w:val="00870054"/>
    <w:rsid w:val="008C7320"/>
    <w:rsid w:val="00B65FE9"/>
    <w:rsid w:val="00B90B46"/>
    <w:rsid w:val="00BE0892"/>
    <w:rsid w:val="00C3644A"/>
    <w:rsid w:val="00C77451"/>
    <w:rsid w:val="00E31FE0"/>
    <w:rsid w:val="00F6600D"/>
    <w:rsid w:val="00FB7E51"/>
    <w:rsid w:val="00FC16EC"/>
    <w:rsid w:val="00FF7BA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0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06044"/>
    <w:pPr>
      <w:widowControl w:val="0"/>
      <w:wordWrap w:val="0"/>
      <w:autoSpaceDE w:val="0"/>
      <w:autoSpaceDN w:val="0"/>
      <w:adjustRightInd w:val="0"/>
      <w:spacing w:line="315" w:lineRule="exact"/>
      <w:jc w:val="both"/>
    </w:pPr>
    <w:rPr>
      <w:rFonts w:ascii="ＭＳ 明朝" w:eastAsia="ＭＳ 明朝" w:hAnsi="ＭＳ 明朝" w:cs="ＭＳ 明朝"/>
      <w:spacing w:val="1"/>
      <w:kern w:val="0"/>
      <w:sz w:val="24"/>
      <w:szCs w:val="24"/>
    </w:rPr>
  </w:style>
  <w:style w:type="paragraph" w:styleId="a4">
    <w:name w:val="header"/>
    <w:basedOn w:val="a"/>
    <w:link w:val="a5"/>
    <w:uiPriority w:val="99"/>
    <w:semiHidden/>
    <w:unhideWhenUsed/>
    <w:rsid w:val="00802D21"/>
    <w:pPr>
      <w:tabs>
        <w:tab w:val="center" w:pos="4252"/>
        <w:tab w:val="right" w:pos="8504"/>
      </w:tabs>
      <w:snapToGrid w:val="0"/>
    </w:pPr>
  </w:style>
  <w:style w:type="character" w:customStyle="1" w:styleId="a5">
    <w:name w:val="ヘッダー (文字)"/>
    <w:basedOn w:val="a0"/>
    <w:link w:val="a4"/>
    <w:uiPriority w:val="99"/>
    <w:semiHidden/>
    <w:rsid w:val="00802D21"/>
  </w:style>
  <w:style w:type="paragraph" w:styleId="a6">
    <w:name w:val="footer"/>
    <w:basedOn w:val="a"/>
    <w:link w:val="a7"/>
    <w:uiPriority w:val="99"/>
    <w:semiHidden/>
    <w:unhideWhenUsed/>
    <w:rsid w:val="00802D21"/>
    <w:pPr>
      <w:tabs>
        <w:tab w:val="center" w:pos="4252"/>
        <w:tab w:val="right" w:pos="8504"/>
      </w:tabs>
      <w:snapToGrid w:val="0"/>
    </w:pPr>
  </w:style>
  <w:style w:type="character" w:customStyle="1" w:styleId="a7">
    <w:name w:val="フッター (文字)"/>
    <w:basedOn w:val="a0"/>
    <w:link w:val="a6"/>
    <w:uiPriority w:val="99"/>
    <w:semiHidden/>
    <w:rsid w:val="00802D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2048\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27</TotalTime>
  <Pages>1</Pages>
  <Words>599</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082048</dc:creator>
  <cp:lastModifiedBy>082679</cp:lastModifiedBy>
  <cp:revision>14</cp:revision>
  <cp:lastPrinted>2015-10-27T10:15:00Z</cp:lastPrinted>
  <dcterms:created xsi:type="dcterms:W3CDTF">2015-10-27T10:09:00Z</dcterms:created>
  <dcterms:modified xsi:type="dcterms:W3CDTF">2016-12-01T08:58:00Z</dcterms:modified>
</cp:coreProperties>
</file>