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254" w:rsidRDefault="002B2254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</w:rPr>
        <w:t>様式第34号</w:t>
      </w:r>
      <w:r>
        <w:rPr>
          <w:rFonts w:ascii="ＭＳ 明朝" w:hAnsi="ＭＳ 明朝" w:hint="eastAsia"/>
        </w:rPr>
        <w:t>（第16条関係）</w:t>
      </w:r>
    </w:p>
    <w:p w:rsidR="002B2254" w:rsidRDefault="002B2254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普通地域内水面の埋立（干拓）届出書</w:t>
      </w:r>
    </w:p>
    <w:p w:rsidR="002B2254" w:rsidRDefault="002B22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年　　　月　　　日　</w:t>
      </w:r>
    </w:p>
    <w:p w:rsidR="002B2254" w:rsidRDefault="002B22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岡山県　　県民局長</w:t>
      </w:r>
      <w:r>
        <w:rPr>
          <w:rFonts w:ascii="ＭＳ 明朝" w:hAnsi="ＭＳ 明朝" w:hint="eastAsia"/>
          <w:spacing w:val="-1"/>
        </w:rPr>
        <w:t xml:space="preserve">  </w:t>
      </w:r>
      <w:r>
        <w:rPr>
          <w:rFonts w:ascii="ＭＳ 明朝" w:hAnsi="ＭＳ 明朝" w:hint="eastAsia"/>
        </w:rPr>
        <w:t>殿</w:t>
      </w:r>
    </w:p>
    <w:p w:rsidR="002B2254" w:rsidRDefault="002B225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2006"/>
        <w:gridCol w:w="3068"/>
        <w:gridCol w:w="2360"/>
        <w:gridCol w:w="472"/>
        <w:gridCol w:w="944"/>
        <w:gridCol w:w="354"/>
      </w:tblGrid>
      <w:tr w:rsidR="002B2254" w:rsidRPr="00A927E5" w:rsidTr="005707ED">
        <w:trPr>
          <w:cantSplit/>
          <w:trHeight w:hRule="exact" w:val="1280"/>
        </w:trPr>
        <w:tc>
          <w:tcPr>
            <w:tcW w:w="200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 xml:space="preserve">　　届出者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  <w:p w:rsidR="002B2254" w:rsidRDefault="002B22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75127">
              <w:rPr>
                <w:rFonts w:ascii="ＭＳ 明朝" w:hAnsi="ＭＳ 明朝" w:hint="eastAsia"/>
                <w:spacing w:val="13"/>
                <w:fitText w:val="2840" w:id="92509440"/>
              </w:rPr>
              <w:t xml:space="preserve">住              　</w:t>
            </w:r>
            <w:r w:rsidRPr="00975127">
              <w:rPr>
                <w:rFonts w:ascii="ＭＳ 明朝" w:hAnsi="ＭＳ 明朝" w:hint="eastAsia"/>
                <w:spacing w:val="-20"/>
                <w:fitText w:val="2840" w:id="92509440"/>
              </w:rPr>
              <w:t>所</w:t>
            </w:r>
          </w:p>
        </w:tc>
        <w:tc>
          <w:tcPr>
            <w:tcW w:w="377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</w:tr>
      <w:tr w:rsidR="002B2254" w:rsidRPr="00A927E5" w:rsidTr="005707ED">
        <w:trPr>
          <w:cantSplit/>
          <w:trHeight w:hRule="exact" w:val="1286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75127">
              <w:rPr>
                <w:rFonts w:ascii="ＭＳ 明朝" w:hAnsi="ＭＳ 明朝" w:hint="eastAsia"/>
                <w:spacing w:val="13"/>
                <w:fitText w:val="2840" w:id="92509441"/>
              </w:rPr>
              <w:t xml:space="preserve">氏　　　　　　　　　</w:t>
            </w:r>
            <w:r w:rsidRPr="00975127">
              <w:rPr>
                <w:rFonts w:ascii="ＭＳ 明朝" w:hAnsi="ＭＳ 明朝" w:hint="eastAsia"/>
                <w:spacing w:val="-61"/>
                <w:fitText w:val="2840" w:id="92509441"/>
              </w:rPr>
              <w:t>名</w:t>
            </w:r>
          </w:p>
          <w:p w:rsidR="002B2254" w:rsidRDefault="005707ED">
            <w:pPr>
              <w:pStyle w:val="a3"/>
              <w:rPr>
                <w:spacing w:val="0"/>
              </w:rPr>
            </w:pPr>
            <w:r>
              <w:rPr>
                <w:rFonts w:cs="Century"/>
                <w:noProof/>
                <w:spacing w:val="-1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141.2pt;margin-top:1.4pt;width:6pt;height:30pt;flip:x;z-index:2">
                  <v:textbox inset="5.85pt,.7pt,5.85pt,.7pt"/>
                </v:shape>
              </w:pict>
            </w:r>
            <w:r>
              <w:rPr>
                <w:rFonts w:cs="Century"/>
                <w:noProof/>
                <w:spacing w:val="-1"/>
              </w:rPr>
              <w:pict>
                <v:shape id="_x0000_s1026" type="#_x0000_t85" style="position:absolute;left:0;text-align:left;margin-left:3.2pt;margin-top:1.4pt;width:6pt;height:30pt;z-index:1">
                  <v:textbox inset="5.85pt,.7pt,5.85pt,.7pt"/>
                </v:shape>
              </w:pict>
            </w:r>
            <w:r w:rsidR="002B2254">
              <w:rPr>
                <w:rFonts w:cs="Century"/>
                <w:spacing w:val="-1"/>
              </w:rPr>
              <w:t xml:space="preserve"> </w:t>
            </w:r>
            <w:r w:rsidR="002B2254">
              <w:rPr>
                <w:rFonts w:ascii="ＭＳ 明朝" w:hAnsi="ＭＳ 明朝" w:hint="eastAsia"/>
                <w:spacing w:val="-1"/>
              </w:rPr>
              <w:t xml:space="preserve"> </w:t>
            </w:r>
            <w:r w:rsidR="002B2254">
              <w:rPr>
                <w:rFonts w:ascii="ＭＳ 明朝" w:hAnsi="ＭＳ 明朝" w:hint="eastAsia"/>
              </w:rPr>
              <w:t>法人にあつては，名称</w:t>
            </w:r>
          </w:p>
          <w:p w:rsidR="002B2254" w:rsidRDefault="002B22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及び代表者の氏名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  <w:p w:rsidR="002B2254" w:rsidRDefault="002B22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印</w:t>
            </w:r>
          </w:p>
        </w:tc>
        <w:tc>
          <w:tcPr>
            <w:tcW w:w="9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</w:tr>
      <w:tr w:rsidR="002B2254" w:rsidRPr="00A927E5">
        <w:trPr>
          <w:cantSplit/>
          <w:trHeight w:hRule="exact" w:val="644"/>
        </w:trPr>
        <w:tc>
          <w:tcPr>
            <w:tcW w:w="200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75127">
              <w:rPr>
                <w:rFonts w:ascii="ＭＳ 明朝" w:hAnsi="ＭＳ 明朝" w:hint="eastAsia"/>
                <w:spacing w:val="298"/>
                <w:fitText w:val="2840" w:id="92509442"/>
              </w:rPr>
              <w:t>電話番</w:t>
            </w:r>
            <w:r w:rsidRPr="00975127">
              <w:rPr>
                <w:rFonts w:ascii="ＭＳ 明朝" w:hAnsi="ＭＳ 明朝" w:hint="eastAsia"/>
                <w:spacing w:val="33"/>
                <w:fitText w:val="2840" w:id="92509442"/>
              </w:rPr>
              <w:t>号</w:t>
            </w:r>
          </w:p>
        </w:tc>
        <w:tc>
          <w:tcPr>
            <w:tcW w:w="377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（　　　）　　―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</w:tr>
    </w:tbl>
    <w:p w:rsidR="002B2254" w:rsidRDefault="002B2254">
      <w:pPr>
        <w:pStyle w:val="a3"/>
        <w:spacing w:line="202" w:lineRule="exact"/>
        <w:rPr>
          <w:spacing w:val="0"/>
        </w:rPr>
      </w:pPr>
    </w:p>
    <w:p w:rsidR="002B2254" w:rsidRDefault="002B22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県立自然公園の普通地域内において水面の埋立て（干拓）をしたいので，</w:t>
      </w:r>
    </w:p>
    <w:p w:rsidR="002B2254" w:rsidRDefault="002B2254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岡山県立自然公園条例（昭和48年岡山県条例第34号）第21条第１項の規定により，</w:t>
      </w:r>
    </w:p>
    <w:p w:rsidR="002B2254" w:rsidRDefault="002B2254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</w:rPr>
        <w:t>次のとおり届け出ます。</w:t>
      </w:r>
    </w:p>
    <w:p w:rsidR="002B2254" w:rsidRDefault="002B2254">
      <w:pPr>
        <w:pStyle w:val="a3"/>
        <w:spacing w:line="120" w:lineRule="exact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/>
      </w:tblPr>
      <w:tblGrid>
        <w:gridCol w:w="354"/>
        <w:gridCol w:w="472"/>
        <w:gridCol w:w="1652"/>
        <w:gridCol w:w="4248"/>
        <w:gridCol w:w="708"/>
        <w:gridCol w:w="1416"/>
        <w:gridCol w:w="354"/>
      </w:tblGrid>
      <w:tr w:rsidR="002B2254" w:rsidRPr="00A927E5">
        <w:trPr>
          <w:cantSplit/>
          <w:trHeight w:hRule="exact" w:val="640"/>
        </w:trPr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目　　　　　　的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3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</w:tr>
      <w:tr w:rsidR="002B2254" w:rsidRPr="00A927E5">
        <w:trPr>
          <w:cantSplit/>
          <w:trHeight w:hRule="exact" w:val="640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75127">
              <w:rPr>
                <w:rFonts w:ascii="ＭＳ 明朝" w:hAnsi="ＭＳ 明朝" w:hint="eastAsia"/>
                <w:spacing w:val="285"/>
                <w:fitText w:val="1900" w:id="92509443"/>
              </w:rPr>
              <w:t>行為</w:t>
            </w:r>
            <w:r w:rsidRPr="00975127">
              <w:rPr>
                <w:rFonts w:ascii="ＭＳ 明朝" w:hAnsi="ＭＳ 明朝" w:hint="eastAsia"/>
                <w:spacing w:val="7"/>
                <w:fitText w:val="1900" w:id="92509443"/>
              </w:rPr>
              <w:t>地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地目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</w:tr>
      <w:tr w:rsidR="002B2254" w:rsidRPr="00A927E5">
        <w:trPr>
          <w:cantSplit/>
          <w:trHeight w:hRule="exact" w:val="96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75127">
              <w:rPr>
                <w:rFonts w:ascii="ＭＳ 明朝" w:hAnsi="ＭＳ 明朝" w:hint="eastAsia"/>
                <w:spacing w:val="81"/>
                <w:fitText w:val="1900" w:id="92509444"/>
              </w:rPr>
              <w:t>行為地及</w:t>
            </w:r>
            <w:r w:rsidRPr="00975127">
              <w:rPr>
                <w:rFonts w:ascii="ＭＳ 明朝" w:hAnsi="ＭＳ 明朝" w:hint="eastAsia"/>
                <w:spacing w:val="6"/>
                <w:fitText w:val="1900" w:id="92509444"/>
              </w:rPr>
              <w:t>び</w:t>
            </w:r>
          </w:p>
          <w:p w:rsidR="002B2254" w:rsidRDefault="002B22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75127">
              <w:rPr>
                <w:rFonts w:ascii="ＭＳ 明朝" w:hAnsi="ＭＳ 明朝" w:hint="eastAsia"/>
                <w:spacing w:val="13"/>
                <w:fitText w:val="1900" w:id="92509445"/>
              </w:rPr>
              <w:t>その付近の状</w:t>
            </w:r>
            <w:r w:rsidRPr="00975127">
              <w:rPr>
                <w:rFonts w:ascii="ＭＳ 明朝" w:hAnsi="ＭＳ 明朝" w:hint="eastAsia"/>
                <w:spacing w:val="6"/>
                <w:fitText w:val="1900" w:id="92509445"/>
              </w:rPr>
              <w:t>況</w:t>
            </w:r>
          </w:p>
        </w:tc>
        <w:tc>
          <w:tcPr>
            <w:tcW w:w="6372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</w:tr>
      <w:tr w:rsidR="002B2254" w:rsidRPr="00A927E5">
        <w:trPr>
          <w:cantSplit/>
          <w:trHeight w:hRule="exact" w:val="966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  <w:p w:rsidR="002B2254" w:rsidRDefault="002B2254">
            <w:pPr>
              <w:pStyle w:val="a3"/>
              <w:rPr>
                <w:spacing w:val="0"/>
              </w:rPr>
            </w:pPr>
          </w:p>
          <w:p w:rsidR="002B2254" w:rsidRDefault="002B22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施</w:t>
            </w:r>
          </w:p>
          <w:p w:rsidR="002B2254" w:rsidRDefault="002B2254">
            <w:pPr>
              <w:pStyle w:val="a3"/>
              <w:rPr>
                <w:spacing w:val="0"/>
              </w:rPr>
            </w:pPr>
          </w:p>
          <w:p w:rsidR="002B2254" w:rsidRDefault="002B22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行</w:t>
            </w:r>
          </w:p>
          <w:p w:rsidR="002B2254" w:rsidRDefault="002B2254">
            <w:pPr>
              <w:pStyle w:val="a3"/>
              <w:rPr>
                <w:spacing w:val="0"/>
              </w:rPr>
            </w:pPr>
          </w:p>
          <w:p w:rsidR="002B2254" w:rsidRDefault="002B22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方</w:t>
            </w:r>
          </w:p>
          <w:p w:rsidR="002B2254" w:rsidRDefault="002B2254">
            <w:pPr>
              <w:pStyle w:val="a3"/>
              <w:rPr>
                <w:spacing w:val="0"/>
              </w:rPr>
            </w:pPr>
          </w:p>
          <w:p w:rsidR="002B2254" w:rsidRDefault="002B22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75127">
              <w:rPr>
                <w:rFonts w:ascii="ＭＳ 明朝" w:hAnsi="ＭＳ 明朝" w:hint="eastAsia"/>
                <w:spacing w:val="13"/>
                <w:w w:val="98"/>
                <w:fitText w:val="1420" w:id="92509446"/>
              </w:rPr>
              <w:t>埋立（干拓</w:t>
            </w:r>
            <w:r w:rsidRPr="00975127">
              <w:rPr>
                <w:rFonts w:ascii="ＭＳ 明朝" w:hAnsi="ＭＳ 明朝" w:hint="eastAsia"/>
                <w:spacing w:val="-14"/>
                <w:w w:val="98"/>
                <w:fitText w:val="1420" w:id="92509446"/>
              </w:rPr>
              <w:t>）</w:t>
            </w:r>
          </w:p>
          <w:p w:rsidR="002B2254" w:rsidRDefault="002B22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面　　　　積</w:t>
            </w:r>
          </w:p>
        </w:tc>
        <w:tc>
          <w:tcPr>
            <w:tcW w:w="637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</w:tr>
      <w:tr w:rsidR="002B2254" w:rsidRPr="00A927E5">
        <w:trPr>
          <w:cantSplit/>
          <w:trHeight w:hRule="exact" w:val="64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2254" w:rsidRDefault="002B2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75127">
              <w:rPr>
                <w:rFonts w:ascii="ＭＳ 明朝" w:hAnsi="ＭＳ 明朝" w:hint="eastAsia"/>
                <w:spacing w:val="13"/>
                <w:fitText w:val="1420" w:id="92509447"/>
              </w:rPr>
              <w:t>工事の方</w:t>
            </w:r>
            <w:r w:rsidRPr="00975127">
              <w:rPr>
                <w:rFonts w:ascii="ＭＳ 明朝" w:hAnsi="ＭＳ 明朝" w:hint="eastAsia"/>
                <w:spacing w:val="40"/>
                <w:fitText w:val="1420" w:id="92509447"/>
              </w:rPr>
              <w:t>法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</w:tr>
      <w:tr w:rsidR="002B2254" w:rsidRPr="00A927E5">
        <w:trPr>
          <w:cantSplit/>
          <w:trHeight w:hRule="exact" w:val="966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B2254" w:rsidRDefault="002B2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75127">
              <w:rPr>
                <w:rFonts w:ascii="ＭＳ 明朝" w:hAnsi="ＭＳ 明朝" w:hint="eastAsia"/>
                <w:spacing w:val="13"/>
                <w:fitText w:val="1420" w:id="92509448"/>
              </w:rPr>
              <w:t>関連行為</w:t>
            </w:r>
            <w:r w:rsidRPr="00975127">
              <w:rPr>
                <w:rFonts w:ascii="ＭＳ 明朝" w:hAnsi="ＭＳ 明朝" w:hint="eastAsia"/>
                <w:spacing w:val="40"/>
                <w:fitText w:val="1420" w:id="92509448"/>
              </w:rPr>
              <w:t>の</w:t>
            </w:r>
          </w:p>
          <w:p w:rsidR="002B2254" w:rsidRDefault="002B22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概　　　　要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</w:tr>
      <w:tr w:rsidR="002B2254" w:rsidRPr="00A927E5" w:rsidTr="005707ED">
        <w:trPr>
          <w:cantSplit/>
          <w:trHeight w:hRule="exact" w:val="966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B2254" w:rsidRDefault="002B2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  <w:r>
              <w:rPr>
                <w:rFonts w:cs="Century"/>
                <w:spacing w:val="-17"/>
              </w:rPr>
              <w:t xml:space="preserve"> </w:t>
            </w:r>
            <w:r w:rsidRPr="00975127">
              <w:rPr>
                <w:rFonts w:ascii="ＭＳ 明朝" w:hAnsi="ＭＳ 明朝" w:hint="eastAsia"/>
                <w:spacing w:val="0"/>
                <w:w w:val="84"/>
                <w:fitText w:val="1420" w:id="92509449"/>
              </w:rPr>
              <w:t>埋立（干拓）</w:t>
            </w:r>
            <w:r w:rsidRPr="00975127">
              <w:rPr>
                <w:rFonts w:ascii="ＭＳ 明朝" w:hAnsi="ＭＳ 明朝" w:hint="eastAsia"/>
                <w:spacing w:val="40"/>
                <w:w w:val="84"/>
                <w:fitText w:val="1420" w:id="92509449"/>
              </w:rPr>
              <w:t>後</w:t>
            </w:r>
          </w:p>
          <w:p w:rsidR="002B2254" w:rsidRDefault="002B22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 w:rsidRPr="00975127">
              <w:rPr>
                <w:rFonts w:ascii="ＭＳ 明朝" w:hAnsi="ＭＳ 明朝" w:hint="eastAsia"/>
                <w:spacing w:val="67"/>
                <w:fitText w:val="1420" w:id="92509450"/>
              </w:rPr>
              <w:t>の取扱</w:t>
            </w:r>
            <w:r w:rsidRPr="00975127">
              <w:rPr>
                <w:rFonts w:ascii="ＭＳ 明朝" w:hAnsi="ＭＳ 明朝" w:hint="eastAsia"/>
                <w:spacing w:val="13"/>
                <w:fitText w:val="1420" w:id="92509450"/>
              </w:rPr>
              <w:t>い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</w:tr>
      <w:tr w:rsidR="002B2254" w:rsidRPr="00A927E5" w:rsidTr="005707ED">
        <w:trPr>
          <w:cantSplit/>
          <w:trHeight w:hRule="exact" w:val="64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予</w:t>
            </w:r>
          </w:p>
          <w:p w:rsidR="002B2254" w:rsidRDefault="002B22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定</w:t>
            </w:r>
          </w:p>
          <w:p w:rsidR="002B2254" w:rsidRDefault="002B225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着　　　　手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届出書受理日から　　</w:t>
            </w:r>
            <w:r>
              <w:rPr>
                <w:rFonts w:ascii="ＭＳ 明朝" w:hAnsi="ＭＳ 明朝" w:hint="eastAsia"/>
                <w:spacing w:val="-1"/>
              </w:rPr>
              <w:t xml:space="preserve">  </w:t>
            </w:r>
            <w:r>
              <w:rPr>
                <w:rFonts w:ascii="ＭＳ 明朝" w:hAnsi="ＭＳ 明朝" w:hint="eastAsia"/>
              </w:rPr>
              <w:t xml:space="preserve">　　日以内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</w:tr>
      <w:tr w:rsidR="002B2254" w:rsidRPr="00A927E5">
        <w:trPr>
          <w:cantSplit/>
          <w:trHeight w:hRule="exact" w:val="64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B2254" w:rsidRDefault="002B2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完　　　　了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</w:t>
            </w:r>
            <w:r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  </w:t>
            </w:r>
            <w:r>
              <w:rPr>
                <w:rFonts w:ascii="ＭＳ 明朝" w:hAnsi="ＭＳ 明朝" w:hint="eastAsia"/>
              </w:rPr>
              <w:t>年　　月　　日</w:t>
            </w: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</w:tr>
      <w:tr w:rsidR="002B2254" w:rsidRPr="00A927E5">
        <w:trPr>
          <w:cantSplit/>
          <w:trHeight w:hRule="exact" w:val="644"/>
        </w:trPr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2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備　　　　　　考</w:t>
            </w:r>
          </w:p>
        </w:tc>
        <w:tc>
          <w:tcPr>
            <w:tcW w:w="637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  <w:tc>
          <w:tcPr>
            <w:tcW w:w="35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B2254" w:rsidRDefault="002B2254">
            <w:pPr>
              <w:pStyle w:val="a3"/>
              <w:spacing w:before="202"/>
              <w:rPr>
                <w:spacing w:val="0"/>
              </w:rPr>
            </w:pPr>
          </w:p>
        </w:tc>
      </w:tr>
    </w:tbl>
    <w:p w:rsidR="002B2254" w:rsidRDefault="002B2254">
      <w:pPr>
        <w:pStyle w:val="a3"/>
        <w:spacing w:line="202" w:lineRule="exact"/>
        <w:rPr>
          <w:spacing w:val="0"/>
        </w:rPr>
      </w:pPr>
    </w:p>
    <w:p w:rsidR="002B2254" w:rsidRDefault="002B2254">
      <w:pPr>
        <w:pStyle w:val="a3"/>
        <w:rPr>
          <w:spacing w:val="0"/>
        </w:rPr>
      </w:pPr>
    </w:p>
    <w:p w:rsidR="002B2254" w:rsidRDefault="002B2254">
      <w:pPr>
        <w:pStyle w:val="a3"/>
        <w:rPr>
          <w:spacing w:val="0"/>
        </w:rPr>
      </w:pPr>
    </w:p>
    <w:p w:rsidR="002B2254" w:rsidRDefault="002B2254">
      <w:pPr>
        <w:pStyle w:val="a3"/>
        <w:rPr>
          <w:spacing w:val="0"/>
        </w:rPr>
      </w:pPr>
      <w:r>
        <w:rPr>
          <w:rFonts w:ascii="ＭＳ 明朝" w:hAnsi="ＭＳ 明朝" w:hint="eastAsia"/>
        </w:rPr>
        <w:lastRenderedPageBreak/>
        <w:t>（備　考）（様式第34号）</w:t>
      </w:r>
    </w:p>
    <w:p w:rsidR="002B2254" w:rsidRDefault="002B22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１　添付書類</w:t>
      </w:r>
    </w:p>
    <w:p w:rsidR="002B2254" w:rsidRDefault="002B2254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行為の場所を明らかにした縮尺1:25,000以上の地形図</w:t>
      </w:r>
    </w:p>
    <w:p w:rsidR="002B2254" w:rsidRDefault="002B2254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行為地及びその付近の状況を明らかにした縮尺1:5,000以上の概況図及び天然色</w:t>
      </w:r>
    </w:p>
    <w:p w:rsidR="002B2254" w:rsidRDefault="002B2254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写真</w:t>
      </w:r>
    </w:p>
    <w:p w:rsidR="002B2254" w:rsidRDefault="002B2254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(3)　行為の施行方法を明らかにした縮尺1:1,000以上の平面図，断面図</w:t>
      </w:r>
    </w:p>
    <w:p w:rsidR="002B2254" w:rsidRDefault="002B2254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(4)　行為終了後における植栽その他修景の方法を明らかにした縮尺1:1,000以上の修</w:t>
      </w:r>
    </w:p>
    <w:p w:rsidR="002B2254" w:rsidRDefault="002B2254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景図</w:t>
      </w:r>
    </w:p>
    <w:p w:rsidR="002B2254" w:rsidRDefault="002B2254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(5)　その他行為の施行方法を明らかにするために必要な書類</w:t>
      </w:r>
    </w:p>
    <w:p w:rsidR="002B2254" w:rsidRDefault="002B22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　記入上の注意</w:t>
      </w:r>
    </w:p>
    <w:p w:rsidR="002B2254" w:rsidRDefault="002B2254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届出文の「　　　県立自然公園」の箇所には当該自然公園の名称を記入するこ</w:t>
      </w:r>
    </w:p>
    <w:p w:rsidR="002B2254" w:rsidRDefault="002B2254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と。なお，不要の文字は抹消すること。</w:t>
      </w:r>
    </w:p>
    <w:p w:rsidR="002B2254" w:rsidRDefault="002B2254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「行為地」欄には，市郡区町村，大字，小字，地番（地先）等を記入すること。</w:t>
      </w:r>
    </w:p>
    <w:p w:rsidR="002B2254" w:rsidRDefault="002B2254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(3)　「地目」欄には，届出に係る行為に必要な土地について，不動産登記簿に記載</w:t>
      </w:r>
    </w:p>
    <w:p w:rsidR="002B2254" w:rsidRDefault="002B2254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されている地目を記入すること。</w:t>
      </w:r>
    </w:p>
    <w:p w:rsidR="002B2254" w:rsidRDefault="002B2254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(4)　「行為地及びその付近の状況」欄には，地形，植生等，周辺の状況を示す上で</w:t>
      </w:r>
    </w:p>
    <w:p w:rsidR="002B2254" w:rsidRDefault="002B2254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必要な事項を記入すること。なお，詳細については添付図面に表示すること。</w:t>
      </w:r>
    </w:p>
    <w:p w:rsidR="002B2254" w:rsidRDefault="002B2254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(5)　「工事の方法」欄には，工事計画（時期，工種等）を記入すること。なお，詳</w:t>
      </w:r>
    </w:p>
    <w:p w:rsidR="002B2254" w:rsidRDefault="002B2254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細については添付図面に表示すること。</w:t>
      </w:r>
    </w:p>
    <w:p w:rsidR="002B2254" w:rsidRDefault="002B2254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(6)　「関連行為の概要」欄には，支障となる動植物の除去，工事用仮工作物の設置</w:t>
      </w:r>
    </w:p>
    <w:p w:rsidR="002B2254" w:rsidRDefault="002B2254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等，届出行為に伴う行為の内容を具体的に記入すること。なお，詳細については添付図面に表示すること。</w:t>
      </w:r>
    </w:p>
    <w:p w:rsidR="002B2254" w:rsidRDefault="002B2254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(7)　「埋立（干拓）後の取扱い」欄には，埋立後の用途，風致景観の保護のために</w:t>
      </w:r>
    </w:p>
    <w:p w:rsidR="002B2254" w:rsidRDefault="002B2254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行う措置を記入すること。なお，詳細については添付図面に表示すること。</w:t>
      </w:r>
    </w:p>
    <w:p w:rsidR="002B2254" w:rsidRDefault="002B2254">
      <w:pPr>
        <w:pStyle w:val="a3"/>
        <w:ind w:left="238"/>
        <w:rPr>
          <w:spacing w:val="0"/>
        </w:rPr>
      </w:pPr>
      <w:r>
        <w:rPr>
          <w:rFonts w:ascii="ＭＳ 明朝" w:hAnsi="ＭＳ 明朝" w:hint="eastAsia"/>
          <w:spacing w:val="-1"/>
        </w:rPr>
        <w:t xml:space="preserve"> </w:t>
      </w:r>
      <w:r>
        <w:rPr>
          <w:rFonts w:ascii="ＭＳ 明朝" w:hAnsi="ＭＳ 明朝" w:hint="eastAsia"/>
        </w:rPr>
        <w:t>(8)　「備考」欄には次の事項を記入すること。</w:t>
      </w:r>
    </w:p>
    <w:p w:rsidR="002B2254" w:rsidRDefault="002B2254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ア　他の法令の規定により，当該行為が行政庁の許可，認可その他の処分又は届</w:t>
      </w:r>
    </w:p>
    <w:p w:rsidR="002B2254" w:rsidRDefault="002B2254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出を必要とするものであるときは，その手続の進捗状況</w:t>
      </w:r>
    </w:p>
    <w:p w:rsidR="002B2254" w:rsidRDefault="002B2254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イ　土地所有関係及び届出者が土地所有者と異なる場合は，土地所有者の諾否又</w:t>
      </w:r>
    </w:p>
    <w:p w:rsidR="002B2254" w:rsidRDefault="002B2254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はその見込み</w:t>
      </w:r>
    </w:p>
    <w:p w:rsidR="002B2254" w:rsidRDefault="002B2254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ウ　過去に岡山県立自然公園条例の届出をしたものにあっては，その旨，届出書</w:t>
      </w:r>
    </w:p>
    <w:p w:rsidR="002B2254" w:rsidRDefault="002B2254">
      <w:pPr>
        <w:pStyle w:val="a3"/>
        <w:ind w:left="952"/>
        <w:rPr>
          <w:spacing w:val="0"/>
        </w:rPr>
      </w:pPr>
      <w:r>
        <w:rPr>
          <w:rFonts w:ascii="ＭＳ 明朝" w:hAnsi="ＭＳ 明朝" w:hint="eastAsia"/>
        </w:rPr>
        <w:t>受理の日付，番号並びに当該届出に係る行為を変更する理由等</w:t>
      </w:r>
    </w:p>
    <w:p w:rsidR="002B2254" w:rsidRDefault="002B2254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　届出書の用紙の大きさ等</w:t>
      </w:r>
    </w:p>
    <w:p w:rsidR="002B2254" w:rsidRDefault="002B2254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(1)　用紙の大きさは，図面等やむを得ないものを除き，日本工業規格Ａ４とするこ</w:t>
      </w:r>
    </w:p>
    <w:p w:rsidR="002B2254" w:rsidRDefault="002B2254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と。</w:t>
      </w:r>
    </w:p>
    <w:p w:rsidR="002B2254" w:rsidRDefault="002B2254">
      <w:pPr>
        <w:pStyle w:val="a3"/>
        <w:ind w:left="357"/>
        <w:rPr>
          <w:spacing w:val="0"/>
        </w:rPr>
      </w:pPr>
      <w:r>
        <w:rPr>
          <w:rFonts w:ascii="ＭＳ 明朝" w:hAnsi="ＭＳ 明朝" w:hint="eastAsia"/>
        </w:rPr>
        <w:t>(2)　届出書は，記入内容の量に応じて適宜記入欄の枠を加減し，２枚以上にわたっ</w:t>
      </w:r>
    </w:p>
    <w:p w:rsidR="002B2254" w:rsidRDefault="002B2254">
      <w:pPr>
        <w:pStyle w:val="a3"/>
        <w:ind w:left="714"/>
        <w:rPr>
          <w:spacing w:val="0"/>
        </w:rPr>
      </w:pPr>
      <w:r>
        <w:rPr>
          <w:rFonts w:ascii="ＭＳ 明朝" w:hAnsi="ＭＳ 明朝" w:hint="eastAsia"/>
        </w:rPr>
        <w:t>てもよい。</w:t>
      </w:r>
    </w:p>
    <w:p w:rsidR="002B2254" w:rsidRDefault="002B2254">
      <w:pPr>
        <w:pStyle w:val="a3"/>
        <w:rPr>
          <w:spacing w:val="0"/>
        </w:rPr>
      </w:pPr>
    </w:p>
    <w:p w:rsidR="002B2254" w:rsidRDefault="002B2254">
      <w:pPr>
        <w:pStyle w:val="a3"/>
        <w:spacing w:line="1246" w:lineRule="exact"/>
        <w:rPr>
          <w:spacing w:val="0"/>
        </w:rPr>
      </w:pPr>
      <w:r>
        <w:rPr>
          <w:spacing w:val="0"/>
        </w:rPr>
        <w:br w:type="page"/>
      </w:r>
    </w:p>
    <w:p w:rsidR="002B2254" w:rsidRDefault="002B2254">
      <w:pPr>
        <w:pStyle w:val="a3"/>
        <w:rPr>
          <w:spacing w:val="0"/>
        </w:rPr>
      </w:pPr>
    </w:p>
    <w:sectPr w:rsidR="002B2254" w:rsidSect="002B2254">
      <w:pgSz w:w="11906" w:h="16838"/>
      <w:pgMar w:top="1134" w:right="1134" w:bottom="1134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127" w:rsidRDefault="00975127" w:rsidP="0045161A">
      <w:r>
        <w:separator/>
      </w:r>
    </w:p>
  </w:endnote>
  <w:endnote w:type="continuationSeparator" w:id="0">
    <w:p w:rsidR="00975127" w:rsidRDefault="00975127" w:rsidP="004516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127" w:rsidRDefault="00975127" w:rsidP="0045161A">
      <w:r>
        <w:separator/>
      </w:r>
    </w:p>
  </w:footnote>
  <w:footnote w:type="continuationSeparator" w:id="0">
    <w:p w:rsidR="00975127" w:rsidRDefault="00975127" w:rsidP="004516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attachedTemplate r:id="rId1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2254"/>
    <w:rsid w:val="00107FA3"/>
    <w:rsid w:val="002B2254"/>
    <w:rsid w:val="0045161A"/>
    <w:rsid w:val="005707ED"/>
    <w:rsid w:val="00975127"/>
    <w:rsid w:val="00A92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FA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7FA3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cs="ＭＳ 明朝"/>
      <w:spacing w:val="-2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4516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5161A"/>
  </w:style>
  <w:style w:type="paragraph" w:styleId="a6">
    <w:name w:val="footer"/>
    <w:basedOn w:val="a"/>
    <w:link w:val="a7"/>
    <w:uiPriority w:val="99"/>
    <w:semiHidden/>
    <w:unhideWhenUsed/>
    <w:rsid w:val="00451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516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kayamaken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3</Pages>
  <Words>223</Words>
  <Characters>1277</Characters>
  <Application>Microsoft Office Word</Application>
  <DocSecurity>0</DocSecurity>
  <Lines>10</Lines>
  <Paragraphs>2</Paragraphs>
  <ScaleCrop>false</ScaleCrop>
  <Company>sizenkankyoka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3</cp:revision>
  <dcterms:created xsi:type="dcterms:W3CDTF">2012-05-16T05:22:00Z</dcterms:created>
  <dcterms:modified xsi:type="dcterms:W3CDTF">2012-05-17T05:26:00Z</dcterms:modified>
</cp:coreProperties>
</file>